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8F55" w14:textId="77777777" w:rsidR="00A6267C" w:rsidRPr="00A23AC6" w:rsidRDefault="00A6267C">
      <w:pPr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452"/>
        <w:gridCol w:w="339"/>
        <w:gridCol w:w="1469"/>
        <w:gridCol w:w="949"/>
        <w:gridCol w:w="992"/>
        <w:gridCol w:w="993"/>
        <w:gridCol w:w="992"/>
        <w:gridCol w:w="992"/>
        <w:gridCol w:w="958"/>
      </w:tblGrid>
      <w:tr w:rsidR="00A6267C" w:rsidRPr="00A23AC6" w14:paraId="2EF8C96A" w14:textId="77777777" w:rsidTr="00E420EE">
        <w:trPr>
          <w:trHeight w:val="195"/>
        </w:trPr>
        <w:tc>
          <w:tcPr>
            <w:tcW w:w="1921" w:type="dxa"/>
            <w:gridSpan w:val="2"/>
            <w:vMerge w:val="restart"/>
            <w:tcBorders>
              <w:right w:val="single" w:sz="4" w:space="0" w:color="auto"/>
            </w:tcBorders>
          </w:tcPr>
          <w:p w14:paraId="16AD7C4F" w14:textId="77777777" w:rsidR="00A6267C" w:rsidRPr="00A23AC6" w:rsidRDefault="00A6267C">
            <w:pPr>
              <w:rPr>
                <w:sz w:val="20"/>
                <w:lang w:bidi="x-none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86A0AB" w14:textId="77777777" w:rsidR="00A6267C" w:rsidRPr="00A23AC6" w:rsidRDefault="00A6267C" w:rsidP="00A6267C">
            <w:pPr>
              <w:jc w:val="center"/>
              <w:rPr>
                <w:sz w:val="20"/>
                <w:lang w:bidi="x-none"/>
              </w:rPr>
            </w:pPr>
            <w:r w:rsidRPr="00A23AC6">
              <w:rPr>
                <w:rFonts w:hint="eastAsia"/>
                <w:sz w:val="20"/>
                <w:lang w:bidi="x-none"/>
              </w:rPr>
              <w:t>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CE7BE9" w14:textId="77777777" w:rsidR="00A6267C" w:rsidRPr="00A23AC6" w:rsidRDefault="00A6267C" w:rsidP="0009372E">
            <w:pPr>
              <w:jc w:val="left"/>
              <w:rPr>
                <w:sz w:val="20"/>
                <w:lang w:bidi="x-none"/>
              </w:rPr>
            </w:pPr>
            <w:r w:rsidRPr="00A23AC6">
              <w:rPr>
                <w:rFonts w:hint="eastAsia"/>
                <w:sz w:val="20"/>
                <w:lang w:bidi="x-none"/>
              </w:rPr>
              <w:t>下記の申請者に許可してよろしいか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97E6" w14:textId="77777777" w:rsidR="00A6267C" w:rsidRPr="00A23AC6" w:rsidRDefault="00A6267C" w:rsidP="002C0580">
            <w:pPr>
              <w:jc w:val="center"/>
              <w:rPr>
                <w:sz w:val="20"/>
                <w:lang w:bidi="x-none"/>
              </w:rPr>
            </w:pPr>
            <w:r w:rsidRPr="00A23AC6">
              <w:rPr>
                <w:rFonts w:hint="eastAsia"/>
                <w:sz w:val="20"/>
                <w:lang w:bidi="x-none"/>
              </w:rPr>
              <w:t>館</w:t>
            </w:r>
            <w:r w:rsidRPr="00A23AC6">
              <w:rPr>
                <w:sz w:val="20"/>
                <w:lang w:bidi="x-none"/>
              </w:rPr>
              <w:t xml:space="preserve"> </w:t>
            </w:r>
            <w:r w:rsidRPr="00A23AC6">
              <w:rPr>
                <w:rFonts w:hint="eastAsia"/>
                <w:sz w:val="20"/>
                <w:lang w:bidi="x-none"/>
              </w:rPr>
              <w:t>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2EF1" w14:textId="77777777" w:rsidR="00A6267C" w:rsidRPr="00A23AC6" w:rsidRDefault="00E420EE">
            <w:pPr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課</w:t>
            </w:r>
            <w:r w:rsidR="00D67803">
              <w:rPr>
                <w:rFonts w:hint="eastAsia"/>
                <w:sz w:val="20"/>
                <w:lang w:bidi="x-none"/>
              </w:rPr>
              <w:t>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ABF8" w14:textId="77777777" w:rsidR="00A6267C" w:rsidRPr="00A23AC6" w:rsidRDefault="002C0580">
            <w:pPr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審議員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0974" w14:textId="77777777" w:rsidR="00A6267C" w:rsidRPr="00A23AC6" w:rsidRDefault="002C0580">
            <w:pPr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係長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A878" w14:textId="14390E5B" w:rsidR="00A6267C" w:rsidRPr="00A23AC6" w:rsidRDefault="00C72BE8">
            <w:pPr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学芸員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D63D" w14:textId="77777777" w:rsidR="00A6267C" w:rsidRPr="00A23AC6" w:rsidRDefault="00E420EE">
            <w:pPr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係</w:t>
            </w:r>
            <w:r w:rsidR="00D67803">
              <w:rPr>
                <w:rFonts w:hint="eastAsia"/>
                <w:sz w:val="20"/>
                <w:lang w:bidi="x-none"/>
              </w:rPr>
              <w:t>員</w:t>
            </w:r>
            <w:r w:rsidR="00A6267C" w:rsidRPr="00A23AC6">
              <w:rPr>
                <w:sz w:val="20"/>
                <w:lang w:bidi="x-none"/>
              </w:rPr>
              <w:t xml:space="preserve"> </w:t>
            </w:r>
          </w:p>
        </w:tc>
      </w:tr>
      <w:tr w:rsidR="00A6267C" w:rsidRPr="00A23AC6" w14:paraId="3280F8C8" w14:textId="77777777" w:rsidTr="00E420EE">
        <w:trPr>
          <w:trHeight w:val="240"/>
        </w:trPr>
        <w:tc>
          <w:tcPr>
            <w:tcW w:w="1921" w:type="dxa"/>
            <w:gridSpan w:val="2"/>
            <w:vMerge/>
            <w:tcBorders>
              <w:right w:val="single" w:sz="4" w:space="0" w:color="auto"/>
            </w:tcBorders>
          </w:tcPr>
          <w:p w14:paraId="1953A686" w14:textId="77777777" w:rsidR="00A6267C" w:rsidRPr="00A23AC6" w:rsidRDefault="00A6267C">
            <w:pPr>
              <w:rPr>
                <w:sz w:val="20"/>
                <w:lang w:bidi="x-none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28334E" w14:textId="77777777" w:rsidR="00A6267C" w:rsidRPr="00A23AC6" w:rsidRDefault="00A6267C">
            <w:pPr>
              <w:widowControl/>
              <w:jc w:val="left"/>
              <w:rPr>
                <w:sz w:val="20"/>
                <w:lang w:bidi="x-none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44FBE5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8061C0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  <w:p w14:paraId="6B32C941" w14:textId="77777777" w:rsidR="00A6267C" w:rsidRPr="00A23AC6" w:rsidRDefault="00A6267C">
            <w:pPr>
              <w:widowControl/>
              <w:jc w:val="left"/>
              <w:rPr>
                <w:sz w:val="20"/>
                <w:lang w:bidi="x-none"/>
              </w:rPr>
            </w:pPr>
          </w:p>
          <w:p w14:paraId="165FBFE5" w14:textId="77777777" w:rsidR="00A6267C" w:rsidRPr="00A23AC6" w:rsidRDefault="00A6267C" w:rsidP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5182A3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0DAE3C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E219EC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0962AD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1B6F13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</w:tr>
      <w:tr w:rsidR="00A6267C" w:rsidRPr="00A23AC6" w14:paraId="3F92ADED" w14:textId="77777777" w:rsidTr="00E420EE">
        <w:trPr>
          <w:trHeight w:val="600"/>
        </w:trPr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14:paraId="18D4D212" w14:textId="77777777" w:rsidR="00A6267C" w:rsidRPr="00A23AC6" w:rsidRDefault="00A6267C">
            <w:pPr>
              <w:rPr>
                <w:sz w:val="20"/>
                <w:lang w:bidi="x-none"/>
              </w:rPr>
            </w:pPr>
          </w:p>
          <w:p w14:paraId="378BC5F8" w14:textId="77777777" w:rsidR="00A6267C" w:rsidRPr="00A23AC6" w:rsidRDefault="00A6267C">
            <w:pPr>
              <w:rPr>
                <w:sz w:val="20"/>
                <w:lang w:bidi="x-none"/>
              </w:rPr>
            </w:pPr>
            <w:r w:rsidRPr="00A23AC6">
              <w:rPr>
                <w:sz w:val="20"/>
                <w:lang w:bidi="x-none"/>
              </w:rPr>
              <w:t>(</w:t>
            </w:r>
            <w:r w:rsidRPr="00A23AC6">
              <w:rPr>
                <w:rFonts w:hint="eastAsia"/>
                <w:sz w:val="20"/>
                <w:lang w:bidi="x-none"/>
              </w:rPr>
              <w:t>別記様式第４号</w:t>
            </w:r>
            <w:r w:rsidRPr="00A23AC6">
              <w:rPr>
                <w:sz w:val="20"/>
                <w:lang w:bidi="x-none"/>
              </w:rPr>
              <w:t>)</w:t>
            </w:r>
          </w:p>
        </w:tc>
        <w:tc>
          <w:tcPr>
            <w:tcW w:w="339" w:type="dxa"/>
            <w:vMerge/>
            <w:tcBorders>
              <w:left w:val="nil"/>
              <w:right w:val="single" w:sz="4" w:space="0" w:color="auto"/>
            </w:tcBorders>
          </w:tcPr>
          <w:p w14:paraId="0836953C" w14:textId="77777777" w:rsidR="00A6267C" w:rsidRPr="00A23AC6" w:rsidRDefault="00A6267C">
            <w:pPr>
              <w:rPr>
                <w:sz w:val="20"/>
                <w:lang w:bidi="x-none"/>
              </w:rPr>
            </w:pP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07E5FB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0E9717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C71D15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B36C4B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4E65E5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A7C435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1ED9B4" w14:textId="77777777" w:rsidR="00A6267C" w:rsidRPr="00A23AC6" w:rsidRDefault="00A6267C">
            <w:pPr>
              <w:jc w:val="center"/>
              <w:rPr>
                <w:sz w:val="20"/>
                <w:lang w:bidi="x-none"/>
              </w:rPr>
            </w:pPr>
          </w:p>
        </w:tc>
      </w:tr>
      <w:tr w:rsidR="00A6267C" w:rsidRPr="00A23AC6" w14:paraId="608DBF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7"/>
        </w:trPr>
        <w:tc>
          <w:tcPr>
            <w:tcW w:w="9605" w:type="dxa"/>
            <w:gridSpan w:val="10"/>
            <w:tcBorders>
              <w:bottom w:val="nil"/>
            </w:tcBorders>
          </w:tcPr>
          <w:p w14:paraId="79272746" w14:textId="77777777" w:rsidR="00A6267C" w:rsidRPr="00A23AC6" w:rsidRDefault="00A6267C">
            <w:pPr>
              <w:jc w:val="center"/>
              <w:rPr>
                <w:lang w:bidi="x-none"/>
              </w:rPr>
            </w:pPr>
          </w:p>
          <w:p w14:paraId="6E1AA1E3" w14:textId="77777777" w:rsidR="00A6267C" w:rsidRPr="00A23AC6" w:rsidRDefault="00A6267C">
            <w:pPr>
              <w:jc w:val="center"/>
              <w:rPr>
                <w:u w:val="single"/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                                        </w:t>
            </w:r>
            <w:r w:rsidRPr="00A23AC6">
              <w:rPr>
                <w:rFonts w:hint="eastAsia"/>
                <w:lang w:bidi="x-none"/>
              </w:rPr>
              <w:t xml:space="preserve">　　</w:t>
            </w:r>
            <w:r w:rsidRPr="00A23AC6">
              <w:rPr>
                <w:rFonts w:hint="eastAsia"/>
                <w:lang w:bidi="x-none"/>
              </w:rPr>
              <w:t xml:space="preserve">         </w:t>
            </w:r>
            <w:r w:rsidRPr="00A23AC6">
              <w:rPr>
                <w:rFonts w:hint="eastAsia"/>
                <w:lang w:bidi="x-none"/>
              </w:rPr>
              <w:t xml:space="preserve">　　　　　　　</w:t>
            </w:r>
            <w:r w:rsidRPr="00A23AC6">
              <w:rPr>
                <w:rFonts w:hint="eastAsia"/>
                <w:u w:val="single"/>
                <w:lang w:bidi="x-none"/>
              </w:rPr>
              <w:t>№</w:t>
            </w:r>
            <w:r w:rsidRPr="00A23AC6">
              <w:rPr>
                <w:rFonts w:hint="eastAsia"/>
                <w:u w:val="single"/>
                <w:lang w:bidi="x-none"/>
              </w:rPr>
              <w:t xml:space="preserve">    </w:t>
            </w:r>
            <w:r w:rsidRPr="00A23AC6">
              <w:rPr>
                <w:u w:val="single"/>
                <w:lang w:bidi="x-none"/>
              </w:rPr>
              <w:t xml:space="preserve">  </w:t>
            </w:r>
            <w:r w:rsidRPr="00A23AC6">
              <w:rPr>
                <w:rFonts w:hint="eastAsia"/>
                <w:u w:val="single"/>
                <w:lang w:bidi="x-none"/>
              </w:rPr>
              <w:t xml:space="preserve">     </w:t>
            </w:r>
          </w:p>
          <w:p w14:paraId="0EC16C3E" w14:textId="77777777" w:rsidR="00A6267C" w:rsidRPr="00A23AC6" w:rsidRDefault="00A6267C">
            <w:pPr>
              <w:jc w:val="center"/>
              <w:rPr>
                <w:u w:val="single"/>
                <w:lang w:bidi="x-none"/>
              </w:rPr>
            </w:pPr>
            <w:r w:rsidRPr="00A23AC6">
              <w:rPr>
                <w:rFonts w:hint="eastAsia"/>
                <w:sz w:val="28"/>
                <w:lang w:bidi="x-none"/>
              </w:rPr>
              <w:t>御船町恐竜博物館資料貸出許可申請書</w:t>
            </w:r>
          </w:p>
          <w:p w14:paraId="2D6233DB" w14:textId="77777777" w:rsidR="00A6267C" w:rsidRPr="00A23AC6" w:rsidRDefault="00A6267C">
            <w:pPr>
              <w:jc w:val="center"/>
              <w:rPr>
                <w:lang w:bidi="x-none"/>
              </w:rPr>
            </w:pPr>
          </w:p>
          <w:p w14:paraId="2B6C2E47" w14:textId="77777777" w:rsidR="00A6267C" w:rsidRPr="00A23AC6" w:rsidRDefault="00A6267C">
            <w:pPr>
              <w:jc w:val="center"/>
              <w:rPr>
                <w:lang w:bidi="x-none"/>
              </w:rPr>
            </w:pPr>
          </w:p>
          <w:p w14:paraId="70382BD6" w14:textId="77777777" w:rsidR="00A6267C" w:rsidRPr="00A23AC6" w:rsidRDefault="002C0580" w:rsidP="00A6267C">
            <w:pPr>
              <w:wordWrap w:val="0"/>
              <w:jc w:val="right"/>
              <w:rPr>
                <w:lang w:bidi="x-none"/>
              </w:rPr>
            </w:pPr>
            <w:r>
              <w:rPr>
                <w:rFonts w:hint="eastAsia"/>
                <w:lang w:bidi="x-none"/>
              </w:rPr>
              <w:t>令和</w:t>
            </w:r>
            <w:r w:rsidR="00A6267C" w:rsidRPr="00A23AC6">
              <w:rPr>
                <w:rFonts w:hint="eastAsia"/>
                <w:lang w:bidi="x-none"/>
              </w:rPr>
              <w:t xml:space="preserve">    </w:t>
            </w:r>
            <w:r w:rsidR="00A6267C" w:rsidRPr="00A23AC6">
              <w:rPr>
                <w:rFonts w:hint="eastAsia"/>
                <w:lang w:bidi="x-none"/>
              </w:rPr>
              <w:t>年</w:t>
            </w:r>
            <w:r w:rsidR="00A6267C" w:rsidRPr="00A23AC6">
              <w:rPr>
                <w:rFonts w:hint="eastAsia"/>
                <w:lang w:bidi="x-none"/>
              </w:rPr>
              <w:t xml:space="preserve">    </w:t>
            </w:r>
            <w:r w:rsidR="00A6267C" w:rsidRPr="00A23AC6">
              <w:rPr>
                <w:rFonts w:hint="eastAsia"/>
                <w:lang w:bidi="x-none"/>
              </w:rPr>
              <w:t>月</w:t>
            </w:r>
            <w:r w:rsidR="00A6267C" w:rsidRPr="00A23AC6">
              <w:rPr>
                <w:rFonts w:hint="eastAsia"/>
                <w:lang w:bidi="x-none"/>
              </w:rPr>
              <w:t xml:space="preserve">    </w:t>
            </w:r>
            <w:r w:rsidR="00A6267C" w:rsidRPr="00A23AC6">
              <w:rPr>
                <w:rFonts w:hint="eastAsia"/>
                <w:lang w:bidi="x-none"/>
              </w:rPr>
              <w:t>日</w:t>
            </w:r>
            <w:r w:rsidR="00A6267C" w:rsidRPr="00A23AC6">
              <w:rPr>
                <w:lang w:bidi="x-none"/>
              </w:rPr>
              <w:t xml:space="preserve">  </w:t>
            </w:r>
          </w:p>
          <w:p w14:paraId="35F6ACF9" w14:textId="77777777" w:rsidR="00A6267C" w:rsidRPr="00A23AC6" w:rsidRDefault="00A6267C">
            <w:pPr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    </w:t>
            </w:r>
          </w:p>
          <w:p w14:paraId="5356AC97" w14:textId="77777777" w:rsidR="00A6267C" w:rsidRPr="00A23AC6" w:rsidRDefault="00A6267C">
            <w:pPr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    </w:t>
            </w:r>
            <w:r w:rsidRPr="00A23AC6">
              <w:rPr>
                <w:rFonts w:hint="eastAsia"/>
                <w:lang w:bidi="x-none"/>
              </w:rPr>
              <w:t>御船町恐竜博物館長</w:t>
            </w:r>
            <w:r w:rsidRPr="00A23AC6">
              <w:rPr>
                <w:rFonts w:hint="eastAsia"/>
                <w:lang w:bidi="x-none"/>
              </w:rPr>
              <w:t xml:space="preserve"> </w:t>
            </w:r>
            <w:r w:rsidRPr="00A23AC6">
              <w:rPr>
                <w:rFonts w:hint="eastAsia"/>
                <w:lang w:bidi="x-none"/>
              </w:rPr>
              <w:t>様</w:t>
            </w:r>
          </w:p>
          <w:p w14:paraId="3F27F86B" w14:textId="77777777" w:rsidR="00A6267C" w:rsidRPr="00A23AC6" w:rsidRDefault="00A6267C">
            <w:pPr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    </w:t>
            </w:r>
          </w:p>
          <w:p w14:paraId="7B71F95C" w14:textId="77777777" w:rsidR="00A6267C" w:rsidRPr="00A23AC6" w:rsidRDefault="00A6267C">
            <w:pPr>
              <w:jc w:val="center"/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       </w:t>
            </w:r>
          </w:p>
          <w:p w14:paraId="5E782C1E" w14:textId="77777777" w:rsidR="00A6267C" w:rsidRPr="00A23AC6" w:rsidRDefault="00A6267C">
            <w:pPr>
              <w:jc w:val="center"/>
              <w:rPr>
                <w:lang w:bidi="x-none"/>
              </w:rPr>
            </w:pPr>
          </w:p>
          <w:p w14:paraId="434151BE" w14:textId="77777777" w:rsidR="00A6267C" w:rsidRPr="00A23AC6" w:rsidRDefault="00A6267C">
            <w:pPr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　　　　　　　　　　　　　　　　　　　　　　所　在　地</w:t>
            </w:r>
          </w:p>
          <w:p w14:paraId="3BE9AD81" w14:textId="77777777" w:rsidR="00A6267C" w:rsidRPr="00A23AC6" w:rsidRDefault="00A6267C">
            <w:pPr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　　　　　　　　　　　　　　　　　申請者　　機　関　名</w:t>
            </w:r>
          </w:p>
          <w:p w14:paraId="0EB212A5" w14:textId="77777777" w:rsidR="00A6267C" w:rsidRDefault="00A6267C">
            <w:pPr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　　　　　　　　　　　　　　　　　　　　　　代表者氏名</w:t>
            </w:r>
            <w:r w:rsidRPr="00A23AC6">
              <w:rPr>
                <w:rFonts w:hint="eastAsia"/>
                <w:lang w:bidi="x-none"/>
              </w:rPr>
              <w:t xml:space="preserve">                      </w:t>
            </w:r>
            <w:r w:rsidRPr="00A23AC6">
              <w:rPr>
                <w:rFonts w:hint="eastAsia"/>
                <w:lang w:bidi="x-none"/>
              </w:rPr>
              <w:t xml:space="preserve">　印</w:t>
            </w:r>
          </w:p>
          <w:p w14:paraId="6082032E" w14:textId="77777777" w:rsidR="00D67803" w:rsidRPr="00A23AC6" w:rsidRDefault="00D67803">
            <w:pPr>
              <w:rPr>
                <w:lang w:bidi="x-none"/>
              </w:rPr>
            </w:pPr>
            <w:r>
              <w:rPr>
                <w:rFonts w:hint="eastAsia"/>
                <w:lang w:bidi="x-none"/>
              </w:rPr>
              <w:t xml:space="preserve">　　　　　　　　　　　　　　　　　　　　　　連　絡　先</w:t>
            </w:r>
          </w:p>
          <w:p w14:paraId="76C0E13C" w14:textId="77777777" w:rsidR="00A6267C" w:rsidRPr="00A23AC6" w:rsidRDefault="00A6267C">
            <w:pPr>
              <w:rPr>
                <w:u w:val="single"/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                                      </w:t>
            </w:r>
          </w:p>
        </w:tc>
      </w:tr>
      <w:tr w:rsidR="00A6267C" w:rsidRPr="00A23AC6" w14:paraId="70852E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9605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00D8AD" w14:textId="706E2005" w:rsidR="00A6267C" w:rsidRPr="00A23AC6" w:rsidRDefault="00A6267C">
            <w:pPr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　次のとおり御船町恐竜博物館資料の貸出しを受けたいので、御船町恐竜博物館条例施行規則第</w:t>
            </w:r>
            <w:r w:rsidR="00C72BE8">
              <w:rPr>
                <w:rFonts w:hint="eastAsia"/>
                <w:lang w:bidi="x-none"/>
              </w:rPr>
              <w:t>10</w:t>
            </w:r>
            <w:r w:rsidRPr="00A23AC6">
              <w:rPr>
                <w:rFonts w:hint="eastAsia"/>
                <w:lang w:bidi="x-none"/>
              </w:rPr>
              <w:t>条の規定に基づき、申請します。</w:t>
            </w:r>
          </w:p>
        </w:tc>
      </w:tr>
      <w:tr w:rsidR="00A6267C" w:rsidRPr="00A23AC6" w14:paraId="02749A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960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05E7328" w14:textId="77777777" w:rsidR="00A6267C" w:rsidRPr="00A23AC6" w:rsidRDefault="00A6267C">
            <w:pPr>
              <w:rPr>
                <w:lang w:bidi="x-none"/>
              </w:rPr>
            </w:pPr>
          </w:p>
        </w:tc>
      </w:tr>
      <w:tr w:rsidR="00A6267C" w:rsidRPr="00A23AC6" w14:paraId="7496FA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519B8" w14:textId="77777777" w:rsidR="00A6267C" w:rsidRPr="00A23AC6" w:rsidRDefault="00A6267C">
            <w:pPr>
              <w:jc w:val="center"/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>利用目的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84AF" w14:textId="77777777" w:rsidR="00A6267C" w:rsidRPr="00A23AC6" w:rsidRDefault="00A6267C">
            <w:pPr>
              <w:rPr>
                <w:lang w:bidi="x-none"/>
              </w:rPr>
            </w:pPr>
          </w:p>
        </w:tc>
      </w:tr>
      <w:tr w:rsidR="00A6267C" w:rsidRPr="00A23AC6" w14:paraId="64396C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9633" w14:textId="77777777" w:rsidR="00A6267C" w:rsidRPr="00A23AC6" w:rsidRDefault="00A6267C">
            <w:pPr>
              <w:jc w:val="center"/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>利用場所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30090" w14:textId="77777777" w:rsidR="00A6267C" w:rsidRPr="00A23AC6" w:rsidRDefault="00A6267C">
            <w:pPr>
              <w:rPr>
                <w:lang w:bidi="x-none"/>
              </w:rPr>
            </w:pPr>
          </w:p>
        </w:tc>
      </w:tr>
      <w:tr w:rsidR="00A6267C" w:rsidRPr="00A23AC6" w14:paraId="03B742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7428F" w14:textId="77777777" w:rsidR="00A6267C" w:rsidRPr="00A23AC6" w:rsidRDefault="00A6267C">
            <w:pPr>
              <w:jc w:val="center"/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>貸出期間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124CA" w14:textId="77777777" w:rsidR="00A6267C" w:rsidRPr="00A23AC6" w:rsidRDefault="00A6267C">
            <w:pPr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     </w:t>
            </w:r>
            <w:r w:rsidR="002C0580">
              <w:rPr>
                <w:rFonts w:hint="eastAsia"/>
                <w:lang w:bidi="x-none"/>
              </w:rPr>
              <w:t>令和</w:t>
            </w:r>
            <w:r w:rsidRPr="00A23AC6">
              <w:rPr>
                <w:rFonts w:hint="eastAsia"/>
                <w:lang w:bidi="x-none"/>
              </w:rPr>
              <w:t xml:space="preserve">     </w:t>
            </w:r>
            <w:r w:rsidRPr="00A23AC6">
              <w:rPr>
                <w:rFonts w:hint="eastAsia"/>
                <w:lang w:bidi="x-none"/>
              </w:rPr>
              <w:t>年</w:t>
            </w:r>
            <w:r w:rsidRPr="00A23AC6">
              <w:rPr>
                <w:rFonts w:hint="eastAsia"/>
                <w:lang w:bidi="x-none"/>
              </w:rPr>
              <w:t xml:space="preserve">     </w:t>
            </w:r>
            <w:r w:rsidRPr="00A23AC6">
              <w:rPr>
                <w:rFonts w:hint="eastAsia"/>
                <w:lang w:bidi="x-none"/>
              </w:rPr>
              <w:t>月</w:t>
            </w:r>
            <w:r w:rsidRPr="00A23AC6">
              <w:rPr>
                <w:rFonts w:hint="eastAsia"/>
                <w:lang w:bidi="x-none"/>
              </w:rPr>
              <w:t xml:space="preserve">     </w:t>
            </w:r>
            <w:r w:rsidRPr="00A23AC6">
              <w:rPr>
                <w:rFonts w:hint="eastAsia"/>
                <w:lang w:bidi="x-none"/>
              </w:rPr>
              <w:t>日から</w:t>
            </w:r>
          </w:p>
          <w:p w14:paraId="023D461C" w14:textId="77777777" w:rsidR="00A6267C" w:rsidRPr="00A23AC6" w:rsidRDefault="00A6267C">
            <w:pPr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 xml:space="preserve">     </w:t>
            </w:r>
            <w:r w:rsidR="002C0580">
              <w:rPr>
                <w:rFonts w:hint="eastAsia"/>
                <w:lang w:bidi="x-none"/>
              </w:rPr>
              <w:t>令和</w:t>
            </w:r>
            <w:r w:rsidRPr="00A23AC6">
              <w:rPr>
                <w:rFonts w:hint="eastAsia"/>
                <w:lang w:bidi="x-none"/>
              </w:rPr>
              <w:t xml:space="preserve">     </w:t>
            </w:r>
            <w:r w:rsidRPr="00A23AC6">
              <w:rPr>
                <w:rFonts w:hint="eastAsia"/>
                <w:lang w:bidi="x-none"/>
              </w:rPr>
              <w:t>年</w:t>
            </w:r>
            <w:r w:rsidRPr="00A23AC6">
              <w:rPr>
                <w:rFonts w:hint="eastAsia"/>
                <w:lang w:bidi="x-none"/>
              </w:rPr>
              <w:t xml:space="preserve">     </w:t>
            </w:r>
            <w:r w:rsidRPr="00A23AC6">
              <w:rPr>
                <w:rFonts w:hint="eastAsia"/>
                <w:lang w:bidi="x-none"/>
              </w:rPr>
              <w:t>月</w:t>
            </w:r>
            <w:r w:rsidRPr="00A23AC6">
              <w:rPr>
                <w:rFonts w:hint="eastAsia"/>
                <w:lang w:bidi="x-none"/>
              </w:rPr>
              <w:t xml:space="preserve">     </w:t>
            </w:r>
            <w:r w:rsidRPr="00A23AC6">
              <w:rPr>
                <w:rFonts w:hint="eastAsia"/>
                <w:lang w:bidi="x-none"/>
              </w:rPr>
              <w:t>日まで</w:t>
            </w:r>
          </w:p>
        </w:tc>
      </w:tr>
      <w:tr w:rsidR="00A6267C" w:rsidRPr="00A23AC6" w14:paraId="20B2A4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A1614" w14:textId="77777777" w:rsidR="00A6267C" w:rsidRPr="00A23AC6" w:rsidRDefault="00A6267C">
            <w:pPr>
              <w:jc w:val="center"/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>資料品目</w:t>
            </w:r>
          </w:p>
          <w:p w14:paraId="547DCDCE" w14:textId="77777777" w:rsidR="00A6267C" w:rsidRPr="00A23AC6" w:rsidRDefault="00A6267C">
            <w:pPr>
              <w:jc w:val="center"/>
              <w:rPr>
                <w:lang w:bidi="x-none"/>
              </w:rPr>
            </w:pPr>
            <w:r w:rsidRPr="00A23AC6">
              <w:rPr>
                <w:rFonts w:hint="eastAsia"/>
                <w:lang w:bidi="x-none"/>
              </w:rPr>
              <w:t>及び数量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D2C8A" w14:textId="77777777" w:rsidR="00A6267C" w:rsidRPr="00A23AC6" w:rsidRDefault="00A6267C">
            <w:pPr>
              <w:rPr>
                <w:lang w:bidi="x-none"/>
              </w:rPr>
            </w:pPr>
          </w:p>
        </w:tc>
      </w:tr>
      <w:tr w:rsidR="00A6267C" w:rsidRPr="00A23AC6" w14:paraId="264D1B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6"/>
        </w:trPr>
        <w:tc>
          <w:tcPr>
            <w:tcW w:w="96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A6123" w14:textId="77777777" w:rsidR="00A6267C" w:rsidRPr="00A23AC6" w:rsidRDefault="00A6267C">
            <w:pPr>
              <w:jc w:val="center"/>
              <w:rPr>
                <w:lang w:bidi="x-none"/>
              </w:rPr>
            </w:pPr>
          </w:p>
        </w:tc>
      </w:tr>
    </w:tbl>
    <w:p w14:paraId="7712FF42" w14:textId="77777777" w:rsidR="00A6267C" w:rsidRPr="00A23AC6" w:rsidRDefault="00A6267C"/>
    <w:sectPr w:rsidR="00A6267C" w:rsidRPr="00A23AC6">
      <w:pgSz w:w="11906" w:h="16838" w:code="9"/>
      <w:pgMar w:top="1134" w:right="851" w:bottom="567" w:left="1418" w:header="851" w:footer="992" w:gutter="0"/>
      <w:cols w:space="425"/>
      <w:docGrid w:type="linesAndChars" w:linePitch="445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attachedTemplate r:id="rId1"/>
  <w:defaultTabStop w:val="851"/>
  <w:drawingGridHorizontalSpacing w:val="113"/>
  <w:drawingGridVerticalSpacing w:val="4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621"/>
    <w:rsid w:val="0009372E"/>
    <w:rsid w:val="002C0580"/>
    <w:rsid w:val="006A1BCB"/>
    <w:rsid w:val="00794E50"/>
    <w:rsid w:val="00A6267C"/>
    <w:rsid w:val="00B72621"/>
    <w:rsid w:val="00C72BE8"/>
    <w:rsid w:val="00D67803"/>
    <w:rsid w:val="00E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E8102F"/>
  <w14:defaultImageDpi w14:val="300"/>
  <w15:docId w15:val="{1F142F3C-E3FF-424A-9789-A0A58365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D:\Template\文字数と行数を指定.dot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</dc:title>
  <dc:subject/>
  <dc:creator>御船町役場</dc:creator>
  <cp:keywords/>
  <cp:lastModifiedBy>Ikegami Naoki</cp:lastModifiedBy>
  <cp:revision>3</cp:revision>
  <cp:lastPrinted>2021-07-17T07:06:00Z</cp:lastPrinted>
  <dcterms:created xsi:type="dcterms:W3CDTF">2021-07-17T07:05:00Z</dcterms:created>
  <dcterms:modified xsi:type="dcterms:W3CDTF">2021-07-17T07:06:00Z</dcterms:modified>
</cp:coreProperties>
</file>