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2473E" w14:textId="77777777" w:rsidR="001F677C" w:rsidRPr="00847C14" w:rsidRDefault="001F677C">
      <w:pPr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243"/>
        <w:gridCol w:w="339"/>
        <w:gridCol w:w="678"/>
        <w:gridCol w:w="678"/>
        <w:gridCol w:w="113"/>
        <w:gridCol w:w="226"/>
        <w:gridCol w:w="452"/>
        <w:gridCol w:w="339"/>
        <w:gridCol w:w="678"/>
        <w:gridCol w:w="359"/>
        <w:gridCol w:w="432"/>
        <w:gridCol w:w="561"/>
        <w:gridCol w:w="992"/>
        <w:gridCol w:w="481"/>
        <w:gridCol w:w="613"/>
        <w:gridCol w:w="856"/>
      </w:tblGrid>
      <w:tr w:rsidR="001F677C" w:rsidRPr="00847C14" w14:paraId="5BBDD87A" w14:textId="77777777" w:rsidTr="00FE5EF6">
        <w:trPr>
          <w:trHeight w:val="195"/>
        </w:trPr>
        <w:tc>
          <w:tcPr>
            <w:tcW w:w="1808" w:type="dxa"/>
            <w:gridSpan w:val="2"/>
            <w:vMerge w:val="restart"/>
            <w:tcBorders>
              <w:right w:val="single" w:sz="4" w:space="0" w:color="auto"/>
            </w:tcBorders>
          </w:tcPr>
          <w:p w14:paraId="6D83C4E0" w14:textId="77777777" w:rsidR="001F677C" w:rsidRPr="00847C14" w:rsidRDefault="001F677C">
            <w:pPr>
              <w:rPr>
                <w:sz w:val="20"/>
                <w:lang w:bidi="x-none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24BDC8" w14:textId="77777777" w:rsidR="001F677C" w:rsidRPr="00847C14" w:rsidRDefault="001F677C" w:rsidP="001F677C">
            <w:pPr>
              <w:jc w:val="center"/>
              <w:rPr>
                <w:sz w:val="20"/>
                <w:lang w:bidi="x-none"/>
              </w:rPr>
            </w:pPr>
            <w:r w:rsidRPr="00847C14">
              <w:rPr>
                <w:rFonts w:ascii="ＭＳ 明朝" w:hint="eastAsia"/>
                <w:sz w:val="20"/>
                <w:lang w:bidi="x-none"/>
              </w:rPr>
              <w:t>伺</w:t>
            </w:r>
            <w:bookmarkStart w:id="0" w:name="_GoBack"/>
            <w:bookmarkEnd w:id="0"/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919DF6" w14:textId="77777777" w:rsidR="001F677C" w:rsidRPr="00847C14" w:rsidRDefault="001F677C" w:rsidP="00686CD2">
            <w:pPr>
              <w:jc w:val="left"/>
              <w:rPr>
                <w:sz w:val="20"/>
                <w:lang w:bidi="x-none"/>
              </w:rPr>
            </w:pPr>
            <w:r w:rsidRPr="00847C14">
              <w:rPr>
                <w:rFonts w:ascii="ＭＳ 明朝" w:hint="eastAsia"/>
                <w:sz w:val="20"/>
                <w:lang w:bidi="x-none"/>
              </w:rPr>
              <w:t>下記の申請者に許可してよろしいか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CD64" w14:textId="77777777" w:rsidR="001F677C" w:rsidRPr="00847C14" w:rsidRDefault="001F677C" w:rsidP="00C937B1">
            <w:pPr>
              <w:jc w:val="center"/>
              <w:rPr>
                <w:sz w:val="20"/>
                <w:lang w:bidi="x-none"/>
              </w:rPr>
            </w:pPr>
            <w:r w:rsidRPr="00847C14">
              <w:rPr>
                <w:rFonts w:ascii="ＭＳ 明朝" w:hint="eastAsia"/>
                <w:sz w:val="20"/>
                <w:lang w:bidi="x-none"/>
              </w:rPr>
              <w:t>館</w:t>
            </w:r>
            <w:r w:rsidRPr="00847C14">
              <w:rPr>
                <w:rFonts w:ascii="ＭＳ 明朝"/>
                <w:sz w:val="20"/>
                <w:lang w:bidi="x-none"/>
              </w:rPr>
              <w:t xml:space="preserve"> </w:t>
            </w:r>
            <w:r w:rsidRPr="00847C14">
              <w:rPr>
                <w:rFonts w:ascii="ＭＳ 明朝" w:hint="eastAsia"/>
                <w:sz w:val="20"/>
                <w:lang w:bidi="x-none"/>
              </w:rPr>
              <w:t>長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6C2A" w14:textId="77777777" w:rsidR="001F677C" w:rsidRPr="00847C14" w:rsidRDefault="001F677C" w:rsidP="001F677C">
            <w:pPr>
              <w:jc w:val="center"/>
              <w:rPr>
                <w:sz w:val="20"/>
                <w:lang w:bidi="x-none"/>
              </w:rPr>
            </w:pPr>
            <w:r w:rsidRPr="00847C14">
              <w:rPr>
                <w:rFonts w:ascii="ＭＳ 明朝" w:hint="eastAsia"/>
                <w:sz w:val="20"/>
                <w:lang w:bidi="x-none"/>
              </w:rPr>
              <w:t>課</w:t>
            </w:r>
            <w:r w:rsidRPr="00847C14">
              <w:rPr>
                <w:rFonts w:ascii="ＭＳ 明朝"/>
                <w:sz w:val="20"/>
                <w:lang w:bidi="x-none"/>
              </w:rPr>
              <w:t xml:space="preserve"> </w:t>
            </w:r>
            <w:r w:rsidRPr="00847C14">
              <w:rPr>
                <w:rFonts w:ascii="ＭＳ 明朝" w:hint="eastAsia"/>
                <w:sz w:val="20"/>
                <w:lang w:bidi="x-none"/>
              </w:rPr>
              <w:t>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643F" w14:textId="77777777" w:rsidR="001F677C" w:rsidRPr="00847C14" w:rsidRDefault="00C937B1" w:rsidP="001F677C">
            <w:pPr>
              <w:jc w:val="center"/>
              <w:rPr>
                <w:sz w:val="20"/>
                <w:lang w:bidi="x-none"/>
              </w:rPr>
            </w:pPr>
            <w:r>
              <w:rPr>
                <w:rFonts w:ascii="ＭＳ 明朝" w:hint="eastAsia"/>
                <w:sz w:val="20"/>
                <w:lang w:bidi="x-none"/>
              </w:rPr>
              <w:t>審議員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8852" w14:textId="77777777" w:rsidR="001F677C" w:rsidRPr="00847C14" w:rsidRDefault="00C937B1" w:rsidP="001F677C">
            <w:pPr>
              <w:jc w:val="center"/>
              <w:rPr>
                <w:sz w:val="20"/>
                <w:lang w:bidi="x-none"/>
              </w:rPr>
            </w:pPr>
            <w:r>
              <w:rPr>
                <w:rFonts w:ascii="ＭＳ 明朝" w:hint="eastAsia"/>
                <w:sz w:val="20"/>
                <w:lang w:bidi="x-none"/>
              </w:rPr>
              <w:t>係　長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9DE9" w14:textId="77777777" w:rsidR="001F677C" w:rsidRPr="00847C14" w:rsidRDefault="00C937B1" w:rsidP="001F677C">
            <w:pPr>
              <w:jc w:val="center"/>
              <w:rPr>
                <w:sz w:val="20"/>
                <w:lang w:bidi="x-none"/>
              </w:rPr>
            </w:pPr>
            <w:r>
              <w:rPr>
                <w:rFonts w:ascii="ＭＳ 明朝" w:hint="eastAsia"/>
                <w:sz w:val="20"/>
                <w:lang w:bidi="x-none"/>
              </w:rPr>
              <w:t>主　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D1AD" w14:textId="77777777" w:rsidR="001F677C" w:rsidRPr="00847C14" w:rsidRDefault="001F677C" w:rsidP="001F677C">
            <w:pPr>
              <w:jc w:val="center"/>
              <w:rPr>
                <w:sz w:val="20"/>
                <w:lang w:bidi="x-none"/>
              </w:rPr>
            </w:pPr>
            <w:r w:rsidRPr="00847C14">
              <w:rPr>
                <w:rFonts w:ascii="ＭＳ 明朝" w:hint="eastAsia"/>
                <w:sz w:val="20"/>
                <w:lang w:bidi="x-none"/>
              </w:rPr>
              <w:t>係</w:t>
            </w:r>
            <w:r w:rsidRPr="00847C14">
              <w:rPr>
                <w:rFonts w:ascii="ＭＳ 明朝"/>
                <w:sz w:val="20"/>
                <w:lang w:bidi="x-none"/>
              </w:rPr>
              <w:t xml:space="preserve"> </w:t>
            </w:r>
          </w:p>
        </w:tc>
      </w:tr>
      <w:tr w:rsidR="001F677C" w:rsidRPr="00847C14" w14:paraId="22982F6C" w14:textId="77777777" w:rsidTr="00FE5EF6">
        <w:trPr>
          <w:trHeight w:val="240"/>
        </w:trPr>
        <w:tc>
          <w:tcPr>
            <w:tcW w:w="1808" w:type="dxa"/>
            <w:gridSpan w:val="2"/>
            <w:vMerge/>
            <w:tcBorders>
              <w:right w:val="single" w:sz="4" w:space="0" w:color="auto"/>
            </w:tcBorders>
          </w:tcPr>
          <w:p w14:paraId="1D26991D" w14:textId="77777777" w:rsidR="001F677C" w:rsidRPr="00847C14" w:rsidRDefault="001F677C">
            <w:pPr>
              <w:rPr>
                <w:sz w:val="20"/>
                <w:lang w:bidi="x-none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CCAA60" w14:textId="77777777" w:rsidR="001F677C" w:rsidRPr="00847C14" w:rsidRDefault="001F677C">
            <w:pPr>
              <w:widowControl/>
              <w:jc w:val="left"/>
              <w:rPr>
                <w:sz w:val="20"/>
                <w:lang w:bidi="x-none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B1119A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FCE3A3" w14:textId="77777777" w:rsidR="001F677C" w:rsidRPr="00847C14" w:rsidRDefault="001F677C">
            <w:pPr>
              <w:jc w:val="center"/>
              <w:rPr>
                <w:rFonts w:ascii="ＭＳ 明朝"/>
                <w:sz w:val="20"/>
                <w:lang w:bidi="x-none"/>
              </w:rPr>
            </w:pPr>
          </w:p>
          <w:p w14:paraId="49B5C1E1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DBA12A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C2AC96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63D8A5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7B3058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FA8A4B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</w:tr>
      <w:tr w:rsidR="001F677C" w:rsidRPr="00847C14" w14:paraId="71CC1B9A" w14:textId="77777777" w:rsidTr="00FE5EF6">
        <w:trPr>
          <w:trHeight w:val="600"/>
        </w:trPr>
        <w:tc>
          <w:tcPr>
            <w:tcW w:w="1808" w:type="dxa"/>
            <w:gridSpan w:val="2"/>
            <w:tcBorders>
              <w:right w:val="single" w:sz="4" w:space="0" w:color="auto"/>
            </w:tcBorders>
          </w:tcPr>
          <w:p w14:paraId="43600359" w14:textId="77777777" w:rsidR="001F677C" w:rsidRPr="00847C14" w:rsidRDefault="001F677C">
            <w:pPr>
              <w:rPr>
                <w:rFonts w:ascii="ＭＳ 明朝"/>
                <w:sz w:val="20"/>
                <w:lang w:bidi="x-none"/>
              </w:rPr>
            </w:pPr>
          </w:p>
          <w:p w14:paraId="556D4140" w14:textId="77777777" w:rsidR="001F677C" w:rsidRPr="00965E73" w:rsidRDefault="001F677C">
            <w:pPr>
              <w:rPr>
                <w:sz w:val="18"/>
                <w:lang w:bidi="x-none"/>
              </w:rPr>
            </w:pPr>
            <w:r w:rsidRPr="00965E73">
              <w:rPr>
                <w:rFonts w:ascii="ＭＳ 明朝" w:hint="eastAsia"/>
                <w:sz w:val="18"/>
                <w:lang w:bidi="x-none"/>
              </w:rPr>
              <w:t>(別記様式第２号)</w:t>
            </w:r>
          </w:p>
        </w:tc>
        <w:tc>
          <w:tcPr>
            <w:tcW w:w="339" w:type="dxa"/>
            <w:vMerge/>
            <w:tcBorders>
              <w:left w:val="nil"/>
              <w:right w:val="single" w:sz="4" w:space="0" w:color="auto"/>
            </w:tcBorders>
          </w:tcPr>
          <w:p w14:paraId="5B6D1EDF" w14:textId="77777777" w:rsidR="001F677C" w:rsidRPr="00847C14" w:rsidRDefault="001F677C">
            <w:pPr>
              <w:rPr>
                <w:sz w:val="20"/>
                <w:lang w:bidi="x-none"/>
              </w:rPr>
            </w:pPr>
          </w:p>
        </w:tc>
        <w:tc>
          <w:tcPr>
            <w:tcW w:w="14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463D10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01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A13F72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0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0BA778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248321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C76F57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09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073B18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72BD11" w14:textId="77777777" w:rsidR="001F677C" w:rsidRPr="00847C14" w:rsidRDefault="001F677C">
            <w:pPr>
              <w:jc w:val="center"/>
              <w:rPr>
                <w:sz w:val="20"/>
                <w:lang w:bidi="x-none"/>
              </w:rPr>
            </w:pPr>
          </w:p>
        </w:tc>
      </w:tr>
      <w:tr w:rsidR="001F677C" w:rsidRPr="00847C14" w14:paraId="354B08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</w:trPr>
        <w:tc>
          <w:tcPr>
            <w:tcW w:w="9605" w:type="dxa"/>
            <w:gridSpan w:val="17"/>
            <w:tcBorders>
              <w:bottom w:val="nil"/>
            </w:tcBorders>
          </w:tcPr>
          <w:p w14:paraId="3E4BC866" w14:textId="77777777" w:rsidR="001F677C" w:rsidRPr="00847C14" w:rsidRDefault="001F677C">
            <w:pPr>
              <w:jc w:val="center"/>
              <w:rPr>
                <w:rFonts w:ascii="ＭＳ 明朝"/>
                <w:lang w:bidi="x-none"/>
              </w:rPr>
            </w:pPr>
          </w:p>
          <w:p w14:paraId="7C53C8CB" w14:textId="77777777" w:rsidR="001F677C" w:rsidRPr="00847C14" w:rsidRDefault="001F677C">
            <w:pPr>
              <w:jc w:val="center"/>
              <w:rPr>
                <w:u w:val="single"/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                                   　　　　      </w:t>
            </w:r>
            <w:r w:rsidRPr="00847C14">
              <w:rPr>
                <w:rFonts w:ascii="ＭＳ 明朝" w:hint="eastAsia"/>
                <w:u w:val="single"/>
                <w:lang w:bidi="x-none"/>
              </w:rPr>
              <w:t xml:space="preserve">№       　   </w:t>
            </w:r>
          </w:p>
        </w:tc>
      </w:tr>
      <w:tr w:rsidR="001F677C" w:rsidRPr="00847C14" w14:paraId="27FE46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11" w:type="dxa"/>
            <w:gridSpan w:val="10"/>
            <w:vMerge w:val="restart"/>
            <w:tcBorders>
              <w:top w:val="nil"/>
              <w:right w:val="nil"/>
            </w:tcBorders>
            <w:vAlign w:val="center"/>
          </w:tcPr>
          <w:p w14:paraId="1A9156E3" w14:textId="77777777" w:rsidR="001F677C" w:rsidRPr="00847C14" w:rsidRDefault="001F677C">
            <w:pPr>
              <w:jc w:val="right"/>
              <w:rPr>
                <w:sz w:val="28"/>
                <w:lang w:bidi="x-none"/>
              </w:rPr>
            </w:pPr>
            <w:r w:rsidRPr="00847C14">
              <w:rPr>
                <w:rFonts w:ascii="ＭＳ 明朝" w:hint="eastAsia"/>
                <w:sz w:val="28"/>
                <w:lang w:bidi="x-none"/>
              </w:rPr>
              <w:t>御船町恐竜博物館資料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1423" w14:textId="77777777" w:rsidR="001F677C" w:rsidRPr="00847C14" w:rsidRDefault="001F677C">
            <w:pPr>
              <w:jc w:val="center"/>
              <w:rPr>
                <w:sz w:val="28"/>
                <w:lang w:bidi="x-none"/>
              </w:rPr>
            </w:pPr>
            <w:r w:rsidRPr="00847C14">
              <w:rPr>
                <w:rFonts w:ascii="ＭＳ 明朝" w:hint="eastAsia"/>
                <w:sz w:val="28"/>
                <w:lang w:bidi="x-none"/>
              </w:rPr>
              <w:t>寄贈</w:t>
            </w:r>
          </w:p>
        </w:tc>
        <w:tc>
          <w:tcPr>
            <w:tcW w:w="3503" w:type="dxa"/>
            <w:gridSpan w:val="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1745C1B" w14:textId="77777777" w:rsidR="001F677C" w:rsidRPr="00847C14" w:rsidRDefault="001F677C">
            <w:pPr>
              <w:rPr>
                <w:sz w:val="28"/>
                <w:lang w:bidi="x-none"/>
              </w:rPr>
            </w:pPr>
            <w:r w:rsidRPr="00847C14">
              <w:rPr>
                <w:rFonts w:ascii="ＭＳ 明朝" w:hint="eastAsia"/>
                <w:sz w:val="28"/>
                <w:lang w:bidi="x-none"/>
              </w:rPr>
              <w:t>申込書</w:t>
            </w:r>
          </w:p>
        </w:tc>
      </w:tr>
      <w:tr w:rsidR="001F677C" w:rsidRPr="00847C14" w14:paraId="2E2C5B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311" w:type="dxa"/>
            <w:gridSpan w:val="10"/>
            <w:vMerge/>
            <w:tcBorders>
              <w:bottom w:val="nil"/>
              <w:right w:val="nil"/>
            </w:tcBorders>
          </w:tcPr>
          <w:p w14:paraId="60D19305" w14:textId="77777777" w:rsidR="001F677C" w:rsidRPr="00847C14" w:rsidRDefault="001F677C">
            <w:pPr>
              <w:jc w:val="center"/>
              <w:rPr>
                <w:sz w:val="24"/>
                <w:lang w:bidi="x-none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1928" w14:textId="77777777" w:rsidR="001F677C" w:rsidRPr="00847C14" w:rsidRDefault="001F677C">
            <w:pPr>
              <w:jc w:val="center"/>
              <w:rPr>
                <w:sz w:val="28"/>
                <w:lang w:bidi="x-none"/>
              </w:rPr>
            </w:pPr>
            <w:r w:rsidRPr="00847C14">
              <w:rPr>
                <w:rFonts w:ascii="ＭＳ 明朝" w:hint="eastAsia"/>
                <w:sz w:val="28"/>
                <w:lang w:bidi="x-none"/>
              </w:rPr>
              <w:t>寄託</w:t>
            </w:r>
          </w:p>
        </w:tc>
        <w:tc>
          <w:tcPr>
            <w:tcW w:w="3503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628BF469" w14:textId="77777777" w:rsidR="001F677C" w:rsidRPr="00847C14" w:rsidRDefault="001F677C">
            <w:pPr>
              <w:jc w:val="center"/>
              <w:rPr>
                <w:sz w:val="24"/>
                <w:lang w:bidi="x-none"/>
              </w:rPr>
            </w:pPr>
          </w:p>
        </w:tc>
      </w:tr>
      <w:tr w:rsidR="001F677C" w:rsidRPr="00847C14" w14:paraId="48D9FB88" w14:textId="77777777" w:rsidTr="00B2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1"/>
        </w:trPr>
        <w:tc>
          <w:tcPr>
            <w:tcW w:w="9605" w:type="dxa"/>
            <w:gridSpan w:val="17"/>
            <w:tcBorders>
              <w:top w:val="nil"/>
              <w:bottom w:val="nil"/>
            </w:tcBorders>
          </w:tcPr>
          <w:p w14:paraId="76ACF12F" w14:textId="77777777" w:rsidR="001F677C" w:rsidRPr="00847C14" w:rsidRDefault="001F677C">
            <w:pPr>
              <w:jc w:val="center"/>
              <w:rPr>
                <w:rFonts w:ascii="ＭＳ 明朝"/>
                <w:lang w:bidi="x-none"/>
              </w:rPr>
            </w:pPr>
          </w:p>
          <w:p w14:paraId="63AD8984" w14:textId="77777777" w:rsidR="001F677C" w:rsidRPr="00847C14" w:rsidRDefault="001F677C">
            <w:pPr>
              <w:jc w:val="center"/>
              <w:rPr>
                <w:rFonts w:ascii="ＭＳ 明朝"/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                                                   </w:t>
            </w:r>
            <w:r w:rsidR="00C937B1">
              <w:rPr>
                <w:rFonts w:ascii="ＭＳ 明朝" w:hint="eastAsia"/>
                <w:lang w:bidi="x-none"/>
              </w:rPr>
              <w:t>令和</w:t>
            </w:r>
            <w:r w:rsidRPr="00847C14">
              <w:rPr>
                <w:rFonts w:ascii="ＭＳ 明朝" w:hint="eastAsia"/>
                <w:lang w:bidi="x-none"/>
              </w:rPr>
              <w:t xml:space="preserve">    年    月    日</w:t>
            </w:r>
          </w:p>
          <w:p w14:paraId="13816718" w14:textId="77777777" w:rsidR="001F677C" w:rsidRPr="00847C14" w:rsidRDefault="001F677C">
            <w:pPr>
              <w:rPr>
                <w:rFonts w:ascii="ＭＳ 明朝"/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 </w:t>
            </w:r>
          </w:p>
          <w:p w14:paraId="665CCAE6" w14:textId="77777777" w:rsidR="001F677C" w:rsidRPr="00847C14" w:rsidRDefault="001F677C">
            <w:pPr>
              <w:rPr>
                <w:rFonts w:ascii="ＭＳ 明朝"/>
                <w:lang w:bidi="x-none"/>
              </w:rPr>
            </w:pPr>
          </w:p>
          <w:p w14:paraId="10E0C8D4" w14:textId="77777777" w:rsidR="001F677C" w:rsidRPr="00847C14" w:rsidRDefault="001F677C">
            <w:pPr>
              <w:rPr>
                <w:rFonts w:ascii="ＭＳ 明朝"/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 御船町恐竜博物館長 様</w:t>
            </w:r>
          </w:p>
          <w:p w14:paraId="1A851661" w14:textId="77777777" w:rsidR="001F677C" w:rsidRPr="00847C14" w:rsidRDefault="001F677C">
            <w:pPr>
              <w:rPr>
                <w:rFonts w:ascii="ＭＳ 明朝"/>
                <w:lang w:bidi="x-none"/>
              </w:rPr>
            </w:pPr>
          </w:p>
          <w:p w14:paraId="7EB844E7" w14:textId="77777777" w:rsidR="001F677C" w:rsidRPr="00847C14" w:rsidRDefault="001F677C">
            <w:pPr>
              <w:rPr>
                <w:rFonts w:ascii="ＭＳ 明朝"/>
                <w:lang w:bidi="x-none"/>
              </w:rPr>
            </w:pPr>
          </w:p>
          <w:p w14:paraId="7E383E8F" w14:textId="77777777" w:rsidR="001F677C" w:rsidRPr="00847C14" w:rsidRDefault="001F677C">
            <w:pPr>
              <w:rPr>
                <w:rFonts w:ascii="ＭＳ 明朝"/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                                      住     所</w:t>
            </w:r>
          </w:p>
          <w:p w14:paraId="4EC502D6" w14:textId="77777777" w:rsidR="001F677C" w:rsidRPr="00847C14" w:rsidRDefault="001F677C">
            <w:pPr>
              <w:rPr>
                <w:rFonts w:ascii="ＭＳ 明朝"/>
                <w:sz w:val="24"/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                              </w:t>
            </w:r>
            <w:r w:rsidRPr="00847C14">
              <w:rPr>
                <w:rFonts w:ascii="ＭＳ 明朝" w:hint="eastAsia"/>
                <w:sz w:val="24"/>
                <w:lang w:bidi="x-none"/>
              </w:rPr>
              <w:t>申込者</w:t>
            </w:r>
          </w:p>
          <w:p w14:paraId="770AB490" w14:textId="77777777" w:rsidR="001F677C" w:rsidRDefault="001F677C">
            <w:pPr>
              <w:rPr>
                <w:rFonts w:ascii="ＭＳ 明朝"/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                                      氏     名                         印</w:t>
            </w:r>
          </w:p>
          <w:p w14:paraId="70BDFCEF" w14:textId="77777777" w:rsidR="00B2533B" w:rsidRDefault="00B2533B">
            <w:pPr>
              <w:rPr>
                <w:rFonts w:ascii="ＭＳ 明朝"/>
                <w:lang w:bidi="x-none"/>
              </w:rPr>
            </w:pPr>
          </w:p>
          <w:p w14:paraId="439D4A25" w14:textId="77777777" w:rsidR="00B2533B" w:rsidRDefault="00B2533B">
            <w:pPr>
              <w:rPr>
                <w:rFonts w:ascii="ＭＳ 明朝"/>
                <w:lang w:bidi="x-none"/>
              </w:rPr>
            </w:pPr>
            <w:r>
              <w:rPr>
                <w:rFonts w:ascii="ＭＳ 明朝" w:hint="eastAsia"/>
                <w:lang w:bidi="x-none"/>
              </w:rPr>
              <w:t xml:space="preserve">　　　　　　　　　　　　　　　　　　　　連　絡　先</w:t>
            </w:r>
          </w:p>
          <w:p w14:paraId="043247E2" w14:textId="77777777" w:rsidR="00B2533B" w:rsidRPr="00847C14" w:rsidRDefault="00B2533B">
            <w:pPr>
              <w:rPr>
                <w:rFonts w:ascii="ＭＳ 明朝"/>
                <w:lang w:bidi="x-none"/>
              </w:rPr>
            </w:pPr>
            <w:r>
              <w:rPr>
                <w:rFonts w:ascii="ＭＳ 明朝" w:hint="eastAsia"/>
                <w:lang w:bidi="x-none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17FC65CC" w14:textId="77777777" w:rsidR="001F677C" w:rsidRPr="00B2533B" w:rsidRDefault="001F677C">
            <w:pPr>
              <w:rPr>
                <w:rFonts w:ascii="ＭＳ 明朝"/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   </w:t>
            </w:r>
            <w:r w:rsidR="00B2533B">
              <w:rPr>
                <w:rFonts w:ascii="ＭＳ 明朝" w:hint="eastAsia"/>
                <w:lang w:bidi="x-none"/>
              </w:rPr>
              <w:t xml:space="preserve">                             </w:t>
            </w:r>
          </w:p>
        </w:tc>
      </w:tr>
      <w:tr w:rsidR="001F677C" w:rsidRPr="00847C14" w14:paraId="2FB75F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2825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D9361A0" w14:textId="77777777" w:rsidR="001F677C" w:rsidRPr="00847C14" w:rsidRDefault="001F677C">
            <w:pPr>
              <w:rPr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次の物品を資料として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5336E" w14:textId="77777777" w:rsidR="001F677C" w:rsidRPr="00847C14" w:rsidRDefault="001F677C">
            <w:pPr>
              <w:rPr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>寄贈</w:t>
            </w:r>
          </w:p>
        </w:tc>
        <w:tc>
          <w:tcPr>
            <w:tcW w:w="6102" w:type="dxa"/>
            <w:gridSpan w:val="1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A62E9FD" w14:textId="77777777" w:rsidR="001F677C" w:rsidRPr="00847C14" w:rsidRDefault="001F677C">
            <w:pPr>
              <w:rPr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>いたしたく申し込みいたしますので、受納ください。</w:t>
            </w:r>
          </w:p>
        </w:tc>
      </w:tr>
      <w:tr w:rsidR="001F677C" w:rsidRPr="00847C14" w14:paraId="1BACEA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825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28D30F97" w14:textId="77777777" w:rsidR="001F677C" w:rsidRPr="00847C14" w:rsidRDefault="001F677C">
            <w:pPr>
              <w:rPr>
                <w:lang w:bidi="x-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D74A" w14:textId="77777777" w:rsidR="001F677C" w:rsidRPr="00847C14" w:rsidRDefault="001F677C">
            <w:pPr>
              <w:rPr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>寄託</w:t>
            </w:r>
          </w:p>
        </w:tc>
        <w:tc>
          <w:tcPr>
            <w:tcW w:w="6102" w:type="dxa"/>
            <w:gridSpan w:val="12"/>
            <w:vMerge/>
            <w:tcBorders>
              <w:top w:val="nil"/>
              <w:left w:val="nil"/>
              <w:bottom w:val="nil"/>
            </w:tcBorders>
            <w:vAlign w:val="center"/>
          </w:tcPr>
          <w:p w14:paraId="48951E01" w14:textId="77777777" w:rsidR="001F677C" w:rsidRPr="00847C14" w:rsidRDefault="001F677C">
            <w:pPr>
              <w:rPr>
                <w:lang w:bidi="x-none"/>
              </w:rPr>
            </w:pPr>
          </w:p>
        </w:tc>
      </w:tr>
      <w:tr w:rsidR="001F677C" w:rsidRPr="00847C14" w14:paraId="56A795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605" w:type="dxa"/>
            <w:gridSpan w:val="17"/>
            <w:tcBorders>
              <w:top w:val="nil"/>
              <w:bottom w:val="nil"/>
            </w:tcBorders>
            <w:vAlign w:val="center"/>
          </w:tcPr>
          <w:p w14:paraId="53A64373" w14:textId="77777777" w:rsidR="001F677C" w:rsidRPr="00847C14" w:rsidRDefault="001F677C">
            <w:pPr>
              <w:rPr>
                <w:rFonts w:ascii="ＭＳ 明朝"/>
                <w:lang w:bidi="x-none"/>
              </w:rPr>
            </w:pPr>
          </w:p>
          <w:p w14:paraId="2C766FB1" w14:textId="77777777" w:rsidR="001F677C" w:rsidRPr="00847C14" w:rsidRDefault="001F677C">
            <w:pPr>
              <w:rPr>
                <w:lang w:bidi="x-none"/>
              </w:rPr>
            </w:pPr>
          </w:p>
        </w:tc>
      </w:tr>
      <w:tr w:rsidR="001F677C" w:rsidRPr="00847C14" w14:paraId="2ECBA3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9605" w:type="dxa"/>
            <w:gridSpan w:val="17"/>
            <w:tcBorders>
              <w:top w:val="nil"/>
              <w:bottom w:val="nil"/>
            </w:tcBorders>
            <w:vAlign w:val="center"/>
          </w:tcPr>
          <w:p w14:paraId="76297071" w14:textId="77777777" w:rsidR="001F677C" w:rsidRPr="00847C14" w:rsidRDefault="001F677C">
            <w:pPr>
              <w:rPr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１  物品の表示</w:t>
            </w:r>
          </w:p>
        </w:tc>
      </w:tr>
      <w:tr w:rsidR="001F677C" w:rsidRPr="00847C14" w14:paraId="088A22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9605" w:type="dxa"/>
            <w:gridSpan w:val="17"/>
            <w:tcBorders>
              <w:top w:val="nil"/>
              <w:bottom w:val="nil"/>
            </w:tcBorders>
            <w:vAlign w:val="center"/>
          </w:tcPr>
          <w:p w14:paraId="55390BE5" w14:textId="77777777" w:rsidR="001F677C" w:rsidRPr="00847C14" w:rsidRDefault="001F677C">
            <w:pPr>
              <w:rPr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      品  名　</w:t>
            </w:r>
          </w:p>
        </w:tc>
      </w:tr>
      <w:tr w:rsidR="001F677C" w:rsidRPr="00847C14" w14:paraId="30FADA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9605" w:type="dxa"/>
            <w:gridSpan w:val="17"/>
            <w:tcBorders>
              <w:top w:val="nil"/>
              <w:bottom w:val="nil"/>
            </w:tcBorders>
            <w:vAlign w:val="center"/>
          </w:tcPr>
          <w:p w14:paraId="365333E6" w14:textId="77777777" w:rsidR="001F677C" w:rsidRPr="00847C14" w:rsidRDefault="001F677C">
            <w:pPr>
              <w:rPr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      数  量　</w:t>
            </w:r>
          </w:p>
        </w:tc>
      </w:tr>
      <w:tr w:rsidR="001F677C" w:rsidRPr="00847C14" w14:paraId="0A5330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9605" w:type="dxa"/>
            <w:gridSpan w:val="17"/>
            <w:tcBorders>
              <w:top w:val="nil"/>
              <w:bottom w:val="nil"/>
            </w:tcBorders>
            <w:vAlign w:val="center"/>
          </w:tcPr>
          <w:p w14:paraId="229A08E0" w14:textId="77777777" w:rsidR="001F677C" w:rsidRPr="00847C14" w:rsidRDefault="001F677C">
            <w:pPr>
              <w:rPr>
                <w:lang w:bidi="x-none"/>
              </w:rPr>
            </w:pPr>
            <w:r w:rsidRPr="00847C14">
              <w:rPr>
                <w:rFonts w:ascii="ＭＳ 明朝" w:hint="eastAsia"/>
                <w:lang w:bidi="x-none"/>
              </w:rPr>
              <w:t xml:space="preserve">   ２  条      件</w:t>
            </w:r>
          </w:p>
        </w:tc>
      </w:tr>
      <w:tr w:rsidR="001F677C" w:rsidRPr="00847C14" w14:paraId="744653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9605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346DD30C" w14:textId="77777777" w:rsidR="001F677C" w:rsidRPr="00847C14" w:rsidRDefault="001F677C">
            <w:pPr>
              <w:rPr>
                <w:lang w:bidi="x-none"/>
              </w:rPr>
            </w:pPr>
          </w:p>
        </w:tc>
      </w:tr>
      <w:tr w:rsidR="001F677C" w:rsidRPr="00847C14" w14:paraId="1E3874AD" w14:textId="77777777" w:rsidTr="00FE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8EF84FB" w14:textId="77777777" w:rsidR="001F677C" w:rsidRPr="00847C14" w:rsidRDefault="001F677C" w:rsidP="00C937B1">
            <w:pPr>
              <w:jc w:val="center"/>
              <w:rPr>
                <w:rFonts w:ascii="ＭＳ 明朝"/>
                <w:sz w:val="24"/>
                <w:lang w:bidi="x-none"/>
              </w:rPr>
            </w:pPr>
            <w:r w:rsidRPr="00847C14">
              <w:rPr>
                <w:rFonts w:ascii="ＭＳ 明朝" w:hint="eastAsia"/>
                <w:sz w:val="24"/>
                <w:lang w:bidi="x-none"/>
              </w:rPr>
              <w:t>適</w:t>
            </w:r>
          </w:p>
          <w:p w14:paraId="27CD7E5B" w14:textId="77777777" w:rsidR="001F677C" w:rsidRPr="00847C14" w:rsidRDefault="001F677C" w:rsidP="00C937B1">
            <w:pPr>
              <w:jc w:val="center"/>
              <w:rPr>
                <w:rFonts w:ascii="ＭＳ 明朝"/>
                <w:sz w:val="24"/>
                <w:lang w:bidi="x-none"/>
              </w:rPr>
            </w:pPr>
          </w:p>
          <w:p w14:paraId="1175357D" w14:textId="77777777" w:rsidR="001F677C" w:rsidRPr="00847C14" w:rsidRDefault="001F677C" w:rsidP="00C937B1">
            <w:pPr>
              <w:jc w:val="center"/>
              <w:rPr>
                <w:sz w:val="24"/>
                <w:lang w:bidi="x-none"/>
              </w:rPr>
            </w:pPr>
            <w:r w:rsidRPr="00847C14">
              <w:rPr>
                <w:rFonts w:ascii="ＭＳ 明朝" w:hint="eastAsia"/>
                <w:sz w:val="24"/>
                <w:lang w:bidi="x-none"/>
              </w:rPr>
              <w:t>用</w:t>
            </w:r>
          </w:p>
        </w:tc>
        <w:tc>
          <w:tcPr>
            <w:tcW w:w="3277" w:type="dxa"/>
            <w:gridSpan w:val="6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891BA60" w14:textId="77777777" w:rsidR="001F677C" w:rsidRPr="00847C14" w:rsidRDefault="001F677C">
            <w:pPr>
              <w:widowControl/>
              <w:jc w:val="left"/>
              <w:rPr>
                <w:rFonts w:ascii="ＭＳ 明朝"/>
                <w:sz w:val="24"/>
                <w:lang w:bidi="x-none"/>
              </w:rPr>
            </w:pPr>
          </w:p>
          <w:p w14:paraId="69A7D707" w14:textId="77777777" w:rsidR="001F677C" w:rsidRPr="00847C14" w:rsidRDefault="001F677C">
            <w:pPr>
              <w:rPr>
                <w:sz w:val="24"/>
                <w:lang w:bidi="x-none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6F125CC" w14:textId="77777777" w:rsidR="001F677C" w:rsidRPr="00847C14" w:rsidRDefault="001F677C">
            <w:pPr>
              <w:jc w:val="center"/>
              <w:rPr>
                <w:sz w:val="24"/>
                <w:lang w:bidi="x-none"/>
              </w:rPr>
            </w:pPr>
            <w:r w:rsidRPr="00847C14">
              <w:rPr>
                <w:rFonts w:ascii="ＭＳ 明朝" w:hint="eastAsia"/>
                <w:sz w:val="24"/>
                <w:lang w:bidi="x-none"/>
              </w:rPr>
              <w:t>処理状況</w:t>
            </w:r>
          </w:p>
        </w:tc>
        <w:tc>
          <w:tcPr>
            <w:tcW w:w="1808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C43DF6C" w14:textId="77777777" w:rsidR="001F677C" w:rsidRPr="00847C14" w:rsidRDefault="001F677C">
            <w:pPr>
              <w:widowControl/>
              <w:jc w:val="center"/>
              <w:rPr>
                <w:rFonts w:ascii="ＭＳ 明朝"/>
                <w:sz w:val="24"/>
                <w:lang w:bidi="x-none"/>
              </w:rPr>
            </w:pPr>
            <w:r w:rsidRPr="00847C14">
              <w:rPr>
                <w:rFonts w:ascii="ＭＳ 明朝" w:hint="eastAsia"/>
                <w:sz w:val="24"/>
                <w:lang w:bidi="x-none"/>
              </w:rPr>
              <w:t>即    納</w:t>
            </w:r>
          </w:p>
          <w:p w14:paraId="62DF03AE" w14:textId="77777777" w:rsidR="001F677C" w:rsidRPr="00847C14" w:rsidRDefault="001F677C">
            <w:pPr>
              <w:widowControl/>
              <w:jc w:val="center"/>
              <w:rPr>
                <w:rFonts w:ascii="ＭＳ 明朝"/>
                <w:sz w:val="24"/>
                <w:lang w:bidi="x-none"/>
              </w:rPr>
            </w:pPr>
          </w:p>
          <w:p w14:paraId="209D1510" w14:textId="77777777" w:rsidR="001F677C" w:rsidRPr="00847C14" w:rsidRDefault="001F677C">
            <w:pPr>
              <w:jc w:val="center"/>
              <w:rPr>
                <w:sz w:val="24"/>
                <w:lang w:bidi="x-none"/>
              </w:rPr>
            </w:pPr>
            <w:r w:rsidRPr="00847C14">
              <w:rPr>
                <w:rFonts w:ascii="ＭＳ 明朝" w:hint="eastAsia"/>
                <w:sz w:val="24"/>
                <w:lang w:bidi="x-none"/>
              </w:rPr>
              <w:t>保管依頼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53DBB0A" w14:textId="77777777" w:rsidR="001F677C" w:rsidRPr="00847C14" w:rsidRDefault="001F677C">
            <w:pPr>
              <w:jc w:val="center"/>
              <w:rPr>
                <w:sz w:val="24"/>
                <w:lang w:bidi="x-none"/>
              </w:rPr>
            </w:pPr>
            <w:r w:rsidRPr="00847C14">
              <w:rPr>
                <w:rFonts w:ascii="ＭＳ 明朝" w:hint="eastAsia"/>
                <w:sz w:val="24"/>
                <w:lang w:bidi="x-none"/>
              </w:rPr>
              <w:t>台帳登記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C3D3942" w14:textId="77777777" w:rsidR="001F677C" w:rsidRPr="00847C14" w:rsidRDefault="001F677C">
            <w:pPr>
              <w:widowControl/>
              <w:jc w:val="left"/>
              <w:rPr>
                <w:rFonts w:ascii="ＭＳ 明朝"/>
                <w:sz w:val="24"/>
                <w:lang w:bidi="x-none"/>
              </w:rPr>
            </w:pPr>
          </w:p>
          <w:p w14:paraId="03CA95E3" w14:textId="77777777" w:rsidR="001F677C" w:rsidRPr="00847C14" w:rsidRDefault="001F677C">
            <w:pPr>
              <w:rPr>
                <w:sz w:val="24"/>
                <w:lang w:bidi="x-none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4D127" w14:textId="77777777" w:rsidR="001F677C" w:rsidRPr="00847C14" w:rsidRDefault="001F677C">
            <w:pPr>
              <w:jc w:val="center"/>
              <w:rPr>
                <w:sz w:val="24"/>
                <w:lang w:bidi="x-none"/>
              </w:rPr>
            </w:pPr>
            <w:r w:rsidRPr="00847C14">
              <w:rPr>
                <w:rFonts w:ascii="ＭＳ 明朝" w:hint="eastAsia"/>
                <w:sz w:val="24"/>
                <w:lang w:bidi="x-none"/>
              </w:rPr>
              <w:t>扱者印</w:t>
            </w:r>
          </w:p>
        </w:tc>
      </w:tr>
      <w:tr w:rsidR="001F677C" w:rsidRPr="00847C14" w14:paraId="767B48E8" w14:textId="77777777" w:rsidTr="00FE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</w:trPr>
        <w:tc>
          <w:tcPr>
            <w:tcW w:w="565" w:type="dxa"/>
            <w:vMerge/>
            <w:tcBorders>
              <w:top w:val="nil"/>
            </w:tcBorders>
            <w:vAlign w:val="center"/>
          </w:tcPr>
          <w:p w14:paraId="76E0CA77" w14:textId="77777777" w:rsidR="001F677C" w:rsidRPr="00847C14" w:rsidRDefault="001F677C">
            <w:pPr>
              <w:rPr>
                <w:lang w:bidi="x-none"/>
              </w:rPr>
            </w:pPr>
          </w:p>
        </w:tc>
        <w:tc>
          <w:tcPr>
            <w:tcW w:w="3277" w:type="dxa"/>
            <w:gridSpan w:val="6"/>
            <w:vMerge/>
            <w:tcBorders>
              <w:top w:val="nil"/>
            </w:tcBorders>
            <w:vAlign w:val="center"/>
          </w:tcPr>
          <w:p w14:paraId="28C42B39" w14:textId="77777777" w:rsidR="001F677C" w:rsidRPr="00847C14" w:rsidRDefault="001F677C">
            <w:pPr>
              <w:widowControl/>
              <w:jc w:val="left"/>
              <w:rPr>
                <w:lang w:bidi="x-none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  <w:vAlign w:val="center"/>
          </w:tcPr>
          <w:p w14:paraId="08BAE414" w14:textId="77777777" w:rsidR="001F677C" w:rsidRPr="00847C14" w:rsidRDefault="001F677C">
            <w:pPr>
              <w:rPr>
                <w:lang w:bidi="x-none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</w:tcBorders>
            <w:vAlign w:val="center"/>
          </w:tcPr>
          <w:p w14:paraId="04CC99DA" w14:textId="77777777" w:rsidR="001F677C" w:rsidRPr="00847C14" w:rsidRDefault="001F677C">
            <w:pPr>
              <w:widowControl/>
              <w:jc w:val="left"/>
              <w:rPr>
                <w:lang w:bidi="x-none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</w:tcPr>
          <w:p w14:paraId="3836F7B8" w14:textId="77777777" w:rsidR="001F677C" w:rsidRPr="00847C14" w:rsidRDefault="001F677C">
            <w:pPr>
              <w:rPr>
                <w:lang w:bidi="x-none"/>
              </w:rPr>
            </w:pPr>
          </w:p>
        </w:tc>
        <w:tc>
          <w:tcPr>
            <w:tcW w:w="1473" w:type="dxa"/>
            <w:gridSpan w:val="2"/>
            <w:vMerge/>
            <w:tcBorders>
              <w:top w:val="nil"/>
            </w:tcBorders>
            <w:vAlign w:val="center"/>
          </w:tcPr>
          <w:p w14:paraId="2FCA182D" w14:textId="77777777" w:rsidR="001F677C" w:rsidRPr="00847C14" w:rsidRDefault="001F677C">
            <w:pPr>
              <w:widowControl/>
              <w:jc w:val="left"/>
              <w:rPr>
                <w:lang w:bidi="x-none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vAlign w:val="center"/>
          </w:tcPr>
          <w:p w14:paraId="770E3103" w14:textId="77777777" w:rsidR="001F677C" w:rsidRPr="00847C14" w:rsidRDefault="001F677C">
            <w:pPr>
              <w:rPr>
                <w:lang w:bidi="x-none"/>
              </w:rPr>
            </w:pPr>
          </w:p>
        </w:tc>
      </w:tr>
    </w:tbl>
    <w:p w14:paraId="72A8E031" w14:textId="77777777" w:rsidR="001F677C" w:rsidRPr="00847C14" w:rsidRDefault="001F677C">
      <w:pPr>
        <w:rPr>
          <w:rFonts w:ascii="ＭＳ 明朝"/>
        </w:rPr>
      </w:pPr>
    </w:p>
    <w:sectPr w:rsidR="001F677C" w:rsidRPr="00847C14">
      <w:pgSz w:w="11906" w:h="16838" w:code="9"/>
      <w:pgMar w:top="1134" w:right="851" w:bottom="567" w:left="1418" w:header="851" w:footer="992" w:gutter="0"/>
      <w:cols w:space="425"/>
      <w:docGrid w:type="linesAndChars" w:linePitch="445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13"/>
  <w:drawingGridVerticalSpacing w:val="4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8C"/>
    <w:rsid w:val="001A713D"/>
    <w:rsid w:val="001F677C"/>
    <w:rsid w:val="003E318C"/>
    <w:rsid w:val="00686CD2"/>
    <w:rsid w:val="0082648E"/>
    <w:rsid w:val="00B2533B"/>
    <w:rsid w:val="00C937B1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78D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\Template\文字数と行数を指定.dot</Template>
  <TotalTime>2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</dc:title>
  <dc:subject/>
  <dc:creator>御船町役場</dc:creator>
  <cp:keywords/>
  <cp:lastModifiedBy>MDM</cp:lastModifiedBy>
  <cp:revision>3</cp:revision>
  <cp:lastPrinted>2014-02-20T06:25:00Z</cp:lastPrinted>
  <dcterms:created xsi:type="dcterms:W3CDTF">2014-04-24T11:33:00Z</dcterms:created>
  <dcterms:modified xsi:type="dcterms:W3CDTF">2019-05-14T03:48:00Z</dcterms:modified>
</cp:coreProperties>
</file>