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506D3" w14:textId="77777777" w:rsidR="003E041F" w:rsidRDefault="003E041F"/>
    <w:tbl>
      <w:tblPr>
        <w:tblW w:w="0" w:type="auto"/>
        <w:tblInd w:w="81" w:type="dxa"/>
        <w:tblLayout w:type="fixed"/>
        <w:tblCellMar>
          <w:left w:w="99" w:type="dxa"/>
          <w:right w:w="99" w:type="dxa"/>
        </w:tblCellMar>
        <w:tblLook w:val="0000" w:firstRow="0" w:lastRow="0" w:firstColumn="0" w:lastColumn="0" w:noHBand="0" w:noVBand="0"/>
      </w:tblPr>
      <w:tblGrid>
        <w:gridCol w:w="18"/>
        <w:gridCol w:w="1469"/>
        <w:gridCol w:w="91"/>
        <w:gridCol w:w="425"/>
        <w:gridCol w:w="1701"/>
        <w:gridCol w:w="992"/>
        <w:gridCol w:w="992"/>
        <w:gridCol w:w="993"/>
        <w:gridCol w:w="992"/>
        <w:gridCol w:w="992"/>
        <w:gridCol w:w="958"/>
      </w:tblGrid>
      <w:tr w:rsidR="005B6636" w14:paraId="46684BAE" w14:textId="77777777" w:rsidTr="0001261D">
        <w:trPr>
          <w:trHeight w:val="195"/>
        </w:trPr>
        <w:tc>
          <w:tcPr>
            <w:tcW w:w="1578" w:type="dxa"/>
            <w:gridSpan w:val="3"/>
            <w:vMerge w:val="restart"/>
            <w:tcBorders>
              <w:right w:val="single" w:sz="4" w:space="0" w:color="auto"/>
            </w:tcBorders>
          </w:tcPr>
          <w:p w14:paraId="7A2388D1" w14:textId="77777777" w:rsidR="005B6636" w:rsidRDefault="005B6636">
            <w:pPr>
              <w:rPr>
                <w:sz w:val="20"/>
                <w:lang w:bidi="x-none"/>
              </w:rPr>
            </w:pPr>
          </w:p>
        </w:tc>
        <w:tc>
          <w:tcPr>
            <w:tcW w:w="425" w:type="dxa"/>
            <w:vMerge w:val="restart"/>
            <w:tcBorders>
              <w:top w:val="single" w:sz="4" w:space="0" w:color="auto"/>
              <w:left w:val="nil"/>
              <w:right w:val="single" w:sz="4" w:space="0" w:color="auto"/>
            </w:tcBorders>
          </w:tcPr>
          <w:p w14:paraId="4044B4A9" w14:textId="77777777" w:rsidR="005B6636" w:rsidRDefault="005B6636">
            <w:pPr>
              <w:widowControl/>
              <w:jc w:val="left"/>
              <w:rPr>
                <w:sz w:val="20"/>
                <w:lang w:bidi="x-none"/>
              </w:rPr>
            </w:pPr>
          </w:p>
          <w:p w14:paraId="26D37F41" w14:textId="77777777" w:rsidR="005B6636" w:rsidRDefault="005B6636">
            <w:pPr>
              <w:jc w:val="left"/>
              <w:rPr>
                <w:sz w:val="20"/>
                <w:lang w:bidi="x-none"/>
              </w:rPr>
            </w:pPr>
            <w:r>
              <w:rPr>
                <w:rFonts w:hint="eastAsia"/>
                <w:sz w:val="20"/>
                <w:lang w:bidi="x-none"/>
              </w:rPr>
              <w:t>伺</w:t>
            </w:r>
          </w:p>
        </w:tc>
        <w:tc>
          <w:tcPr>
            <w:tcW w:w="1701" w:type="dxa"/>
            <w:vMerge w:val="restart"/>
            <w:tcBorders>
              <w:top w:val="single" w:sz="4" w:space="0" w:color="auto"/>
              <w:left w:val="nil"/>
              <w:right w:val="single" w:sz="4" w:space="0" w:color="auto"/>
            </w:tcBorders>
            <w:vAlign w:val="center"/>
          </w:tcPr>
          <w:p w14:paraId="1AC59B82" w14:textId="77777777" w:rsidR="005B6636" w:rsidRDefault="005B6636" w:rsidP="0005411E">
            <w:pPr>
              <w:jc w:val="left"/>
              <w:rPr>
                <w:sz w:val="20"/>
                <w:lang w:bidi="x-none"/>
              </w:rPr>
            </w:pPr>
            <w:r>
              <w:rPr>
                <w:rFonts w:hint="eastAsia"/>
                <w:sz w:val="20"/>
                <w:lang w:bidi="x-none"/>
              </w:rPr>
              <w:t>下記の申請者に許可してよろしいか</w:t>
            </w:r>
          </w:p>
        </w:tc>
        <w:tc>
          <w:tcPr>
            <w:tcW w:w="992" w:type="dxa"/>
            <w:tcBorders>
              <w:top w:val="single" w:sz="4" w:space="0" w:color="auto"/>
              <w:left w:val="nil"/>
              <w:bottom w:val="single" w:sz="4" w:space="0" w:color="auto"/>
              <w:right w:val="single" w:sz="4" w:space="0" w:color="auto"/>
            </w:tcBorders>
            <w:vAlign w:val="center"/>
          </w:tcPr>
          <w:p w14:paraId="29EB9B3A" w14:textId="77777777" w:rsidR="005B6636" w:rsidRDefault="005B6636">
            <w:pPr>
              <w:jc w:val="center"/>
              <w:rPr>
                <w:sz w:val="20"/>
                <w:lang w:bidi="x-none"/>
              </w:rPr>
            </w:pPr>
            <w:r>
              <w:rPr>
                <w:rFonts w:hint="eastAsia"/>
                <w:sz w:val="20"/>
                <w:lang w:bidi="x-none"/>
              </w:rPr>
              <w:t>館長</w:t>
            </w:r>
          </w:p>
        </w:tc>
        <w:tc>
          <w:tcPr>
            <w:tcW w:w="992" w:type="dxa"/>
            <w:tcBorders>
              <w:top w:val="single" w:sz="4" w:space="0" w:color="auto"/>
              <w:left w:val="nil"/>
              <w:bottom w:val="single" w:sz="4" w:space="0" w:color="auto"/>
              <w:right w:val="single" w:sz="4" w:space="0" w:color="auto"/>
            </w:tcBorders>
            <w:vAlign w:val="center"/>
          </w:tcPr>
          <w:p w14:paraId="4EAEC11C" w14:textId="77777777" w:rsidR="005B6636" w:rsidRDefault="005B6636">
            <w:pPr>
              <w:jc w:val="center"/>
              <w:rPr>
                <w:rFonts w:hint="eastAsia"/>
                <w:sz w:val="20"/>
                <w:lang w:bidi="x-none"/>
              </w:rPr>
            </w:pPr>
            <w:r>
              <w:rPr>
                <w:rFonts w:hint="eastAsia"/>
                <w:sz w:val="20"/>
                <w:lang w:bidi="x-none"/>
              </w:rPr>
              <w:t>課長</w:t>
            </w:r>
          </w:p>
        </w:tc>
        <w:tc>
          <w:tcPr>
            <w:tcW w:w="993" w:type="dxa"/>
            <w:tcBorders>
              <w:top w:val="single" w:sz="4" w:space="0" w:color="auto"/>
              <w:left w:val="nil"/>
              <w:bottom w:val="single" w:sz="4" w:space="0" w:color="auto"/>
              <w:right w:val="single" w:sz="4" w:space="0" w:color="auto"/>
            </w:tcBorders>
            <w:vAlign w:val="center"/>
          </w:tcPr>
          <w:p w14:paraId="21331C20" w14:textId="77777777" w:rsidR="005B6636" w:rsidRDefault="005B6636">
            <w:pPr>
              <w:jc w:val="center"/>
              <w:rPr>
                <w:sz w:val="20"/>
                <w:lang w:bidi="x-none"/>
              </w:rPr>
            </w:pPr>
            <w:r>
              <w:rPr>
                <w:rFonts w:hint="eastAsia"/>
                <w:sz w:val="20"/>
                <w:lang w:bidi="x-none"/>
              </w:rPr>
              <w:t>審議員</w:t>
            </w:r>
          </w:p>
        </w:tc>
        <w:tc>
          <w:tcPr>
            <w:tcW w:w="992" w:type="dxa"/>
            <w:tcBorders>
              <w:top w:val="single" w:sz="4" w:space="0" w:color="auto"/>
              <w:left w:val="nil"/>
              <w:bottom w:val="single" w:sz="4" w:space="0" w:color="auto"/>
              <w:right w:val="single" w:sz="4" w:space="0" w:color="auto"/>
            </w:tcBorders>
            <w:vAlign w:val="center"/>
          </w:tcPr>
          <w:p w14:paraId="40CAC002" w14:textId="77777777" w:rsidR="005B6636" w:rsidRDefault="005B6636">
            <w:pPr>
              <w:jc w:val="center"/>
              <w:rPr>
                <w:sz w:val="20"/>
                <w:lang w:bidi="x-none"/>
              </w:rPr>
            </w:pPr>
            <w:r>
              <w:rPr>
                <w:rFonts w:hint="eastAsia"/>
                <w:sz w:val="20"/>
                <w:lang w:bidi="x-none"/>
              </w:rPr>
              <w:t>係長</w:t>
            </w:r>
          </w:p>
        </w:tc>
        <w:tc>
          <w:tcPr>
            <w:tcW w:w="992" w:type="dxa"/>
            <w:tcBorders>
              <w:top w:val="single" w:sz="4" w:space="0" w:color="auto"/>
              <w:left w:val="nil"/>
              <w:bottom w:val="single" w:sz="4" w:space="0" w:color="auto"/>
              <w:right w:val="single" w:sz="4" w:space="0" w:color="auto"/>
            </w:tcBorders>
            <w:vAlign w:val="center"/>
          </w:tcPr>
          <w:p w14:paraId="3D34D209" w14:textId="77777777" w:rsidR="005B6636" w:rsidRDefault="005B6636">
            <w:pPr>
              <w:jc w:val="center"/>
              <w:rPr>
                <w:sz w:val="20"/>
                <w:lang w:bidi="x-none"/>
              </w:rPr>
            </w:pPr>
            <w:r>
              <w:rPr>
                <w:rFonts w:hint="eastAsia"/>
                <w:sz w:val="20"/>
                <w:lang w:bidi="x-none"/>
              </w:rPr>
              <w:t>主査</w:t>
            </w:r>
          </w:p>
        </w:tc>
        <w:tc>
          <w:tcPr>
            <w:tcW w:w="958" w:type="dxa"/>
            <w:tcBorders>
              <w:top w:val="single" w:sz="4" w:space="0" w:color="auto"/>
              <w:left w:val="nil"/>
              <w:bottom w:val="single" w:sz="4" w:space="0" w:color="auto"/>
              <w:right w:val="single" w:sz="4" w:space="0" w:color="auto"/>
            </w:tcBorders>
            <w:vAlign w:val="center"/>
          </w:tcPr>
          <w:p w14:paraId="2E6A7DC9" w14:textId="77777777" w:rsidR="005B6636" w:rsidRDefault="005B6636">
            <w:pPr>
              <w:jc w:val="center"/>
              <w:rPr>
                <w:sz w:val="20"/>
                <w:lang w:bidi="x-none"/>
              </w:rPr>
            </w:pPr>
            <w:r>
              <w:rPr>
                <w:rFonts w:hint="eastAsia"/>
                <w:sz w:val="20"/>
                <w:lang w:bidi="x-none"/>
              </w:rPr>
              <w:t>係</w:t>
            </w:r>
          </w:p>
        </w:tc>
      </w:tr>
      <w:tr w:rsidR="005B6636" w14:paraId="5D985840" w14:textId="77777777" w:rsidTr="00BF0BB1">
        <w:trPr>
          <w:trHeight w:val="240"/>
        </w:trPr>
        <w:tc>
          <w:tcPr>
            <w:tcW w:w="1578" w:type="dxa"/>
            <w:gridSpan w:val="3"/>
            <w:vMerge/>
            <w:tcBorders>
              <w:right w:val="single" w:sz="4" w:space="0" w:color="auto"/>
            </w:tcBorders>
          </w:tcPr>
          <w:p w14:paraId="2A2C2CE0" w14:textId="77777777" w:rsidR="005B6636" w:rsidRDefault="005B6636">
            <w:pPr>
              <w:rPr>
                <w:sz w:val="20"/>
                <w:lang w:bidi="x-none"/>
              </w:rPr>
            </w:pPr>
          </w:p>
        </w:tc>
        <w:tc>
          <w:tcPr>
            <w:tcW w:w="425" w:type="dxa"/>
            <w:vMerge/>
            <w:tcBorders>
              <w:top w:val="single" w:sz="4" w:space="0" w:color="auto"/>
              <w:left w:val="nil"/>
              <w:right w:val="single" w:sz="4" w:space="0" w:color="auto"/>
            </w:tcBorders>
          </w:tcPr>
          <w:p w14:paraId="7BC25EF8" w14:textId="77777777" w:rsidR="005B6636" w:rsidRDefault="005B6636">
            <w:pPr>
              <w:widowControl/>
              <w:jc w:val="left"/>
              <w:rPr>
                <w:sz w:val="20"/>
                <w:lang w:bidi="x-none"/>
              </w:rPr>
            </w:pPr>
          </w:p>
        </w:tc>
        <w:tc>
          <w:tcPr>
            <w:tcW w:w="1701" w:type="dxa"/>
            <w:vMerge/>
            <w:tcBorders>
              <w:top w:val="single" w:sz="4" w:space="0" w:color="auto"/>
              <w:left w:val="nil"/>
              <w:right w:val="single" w:sz="4" w:space="0" w:color="auto"/>
            </w:tcBorders>
            <w:vAlign w:val="center"/>
          </w:tcPr>
          <w:p w14:paraId="6AC248E0" w14:textId="77777777" w:rsidR="005B6636" w:rsidRDefault="005B6636">
            <w:pPr>
              <w:jc w:val="center"/>
              <w:rPr>
                <w:sz w:val="20"/>
                <w:lang w:bidi="x-none"/>
              </w:rPr>
            </w:pPr>
          </w:p>
        </w:tc>
        <w:tc>
          <w:tcPr>
            <w:tcW w:w="992" w:type="dxa"/>
            <w:vMerge w:val="restart"/>
            <w:tcBorders>
              <w:top w:val="single" w:sz="4" w:space="0" w:color="auto"/>
              <w:left w:val="nil"/>
              <w:right w:val="single" w:sz="4" w:space="0" w:color="auto"/>
            </w:tcBorders>
            <w:vAlign w:val="center"/>
          </w:tcPr>
          <w:p w14:paraId="3A72B216" w14:textId="77777777" w:rsidR="005B6636" w:rsidRDefault="005B6636">
            <w:pPr>
              <w:jc w:val="center"/>
              <w:rPr>
                <w:sz w:val="20"/>
                <w:lang w:bidi="x-none"/>
              </w:rPr>
            </w:pPr>
          </w:p>
        </w:tc>
        <w:tc>
          <w:tcPr>
            <w:tcW w:w="992" w:type="dxa"/>
            <w:vMerge w:val="restart"/>
            <w:tcBorders>
              <w:top w:val="single" w:sz="4" w:space="0" w:color="auto"/>
              <w:left w:val="nil"/>
              <w:right w:val="single" w:sz="4" w:space="0" w:color="auto"/>
            </w:tcBorders>
            <w:vAlign w:val="center"/>
          </w:tcPr>
          <w:p w14:paraId="5D26C15E" w14:textId="77777777" w:rsidR="005B6636" w:rsidRDefault="005B6636">
            <w:pPr>
              <w:jc w:val="center"/>
              <w:rPr>
                <w:sz w:val="20"/>
                <w:lang w:bidi="x-none"/>
              </w:rPr>
            </w:pPr>
          </w:p>
        </w:tc>
        <w:tc>
          <w:tcPr>
            <w:tcW w:w="993" w:type="dxa"/>
            <w:vMerge w:val="restart"/>
            <w:tcBorders>
              <w:top w:val="single" w:sz="4" w:space="0" w:color="auto"/>
              <w:left w:val="nil"/>
              <w:right w:val="single" w:sz="4" w:space="0" w:color="auto"/>
            </w:tcBorders>
            <w:vAlign w:val="center"/>
          </w:tcPr>
          <w:p w14:paraId="32D52903" w14:textId="77777777" w:rsidR="005B6636" w:rsidRDefault="005B6636">
            <w:pPr>
              <w:jc w:val="center"/>
              <w:rPr>
                <w:sz w:val="20"/>
                <w:lang w:bidi="x-none"/>
              </w:rPr>
            </w:pPr>
          </w:p>
        </w:tc>
        <w:tc>
          <w:tcPr>
            <w:tcW w:w="992" w:type="dxa"/>
            <w:vMerge w:val="restart"/>
            <w:tcBorders>
              <w:top w:val="single" w:sz="4" w:space="0" w:color="auto"/>
              <w:left w:val="nil"/>
              <w:right w:val="single" w:sz="4" w:space="0" w:color="auto"/>
            </w:tcBorders>
            <w:vAlign w:val="center"/>
          </w:tcPr>
          <w:p w14:paraId="36932737" w14:textId="77777777" w:rsidR="005B6636" w:rsidRDefault="005B6636">
            <w:pPr>
              <w:jc w:val="center"/>
              <w:rPr>
                <w:sz w:val="20"/>
                <w:lang w:bidi="x-none"/>
              </w:rPr>
            </w:pPr>
          </w:p>
        </w:tc>
        <w:tc>
          <w:tcPr>
            <w:tcW w:w="992" w:type="dxa"/>
            <w:vMerge w:val="restart"/>
            <w:tcBorders>
              <w:top w:val="single" w:sz="4" w:space="0" w:color="auto"/>
              <w:left w:val="nil"/>
              <w:right w:val="single" w:sz="4" w:space="0" w:color="auto"/>
            </w:tcBorders>
            <w:vAlign w:val="center"/>
          </w:tcPr>
          <w:p w14:paraId="46543BA0" w14:textId="77777777" w:rsidR="005B6636" w:rsidRDefault="005B6636">
            <w:pPr>
              <w:jc w:val="center"/>
              <w:rPr>
                <w:sz w:val="20"/>
                <w:lang w:bidi="x-none"/>
              </w:rPr>
            </w:pPr>
          </w:p>
        </w:tc>
        <w:tc>
          <w:tcPr>
            <w:tcW w:w="958" w:type="dxa"/>
            <w:vMerge w:val="restart"/>
            <w:tcBorders>
              <w:top w:val="single" w:sz="4" w:space="0" w:color="auto"/>
              <w:left w:val="nil"/>
              <w:right w:val="single" w:sz="4" w:space="0" w:color="auto"/>
            </w:tcBorders>
            <w:vAlign w:val="center"/>
          </w:tcPr>
          <w:p w14:paraId="28805061" w14:textId="77777777" w:rsidR="005B6636" w:rsidRDefault="005B6636">
            <w:pPr>
              <w:jc w:val="center"/>
              <w:rPr>
                <w:sz w:val="20"/>
                <w:lang w:bidi="x-none"/>
              </w:rPr>
            </w:pPr>
          </w:p>
        </w:tc>
      </w:tr>
      <w:tr w:rsidR="005B6636" w14:paraId="690039D0" w14:textId="77777777" w:rsidTr="00BF0BB1">
        <w:trPr>
          <w:gridBefore w:val="1"/>
          <w:wBefore w:w="18" w:type="dxa"/>
          <w:trHeight w:val="600"/>
        </w:trPr>
        <w:tc>
          <w:tcPr>
            <w:tcW w:w="1560" w:type="dxa"/>
            <w:gridSpan w:val="2"/>
            <w:tcBorders>
              <w:right w:val="single" w:sz="4" w:space="0" w:color="auto"/>
            </w:tcBorders>
          </w:tcPr>
          <w:p w14:paraId="387E863D" w14:textId="77777777" w:rsidR="005B6636" w:rsidRDefault="005B6636">
            <w:pPr>
              <w:rPr>
                <w:sz w:val="20"/>
                <w:lang w:bidi="x-none"/>
              </w:rPr>
            </w:pPr>
          </w:p>
          <w:p w14:paraId="68F096B8" w14:textId="77777777" w:rsidR="005B6636" w:rsidRDefault="005B6636">
            <w:pPr>
              <w:rPr>
                <w:sz w:val="20"/>
                <w:lang w:bidi="x-none"/>
              </w:rPr>
            </w:pPr>
          </w:p>
        </w:tc>
        <w:tc>
          <w:tcPr>
            <w:tcW w:w="425" w:type="dxa"/>
            <w:vMerge/>
            <w:tcBorders>
              <w:left w:val="nil"/>
              <w:right w:val="single" w:sz="4" w:space="0" w:color="auto"/>
            </w:tcBorders>
          </w:tcPr>
          <w:p w14:paraId="70D2F266" w14:textId="77777777" w:rsidR="005B6636" w:rsidRDefault="005B6636">
            <w:pPr>
              <w:rPr>
                <w:sz w:val="20"/>
                <w:lang w:bidi="x-none"/>
              </w:rPr>
            </w:pPr>
          </w:p>
        </w:tc>
        <w:tc>
          <w:tcPr>
            <w:tcW w:w="1701" w:type="dxa"/>
            <w:vMerge/>
            <w:tcBorders>
              <w:left w:val="nil"/>
              <w:right w:val="single" w:sz="4" w:space="0" w:color="auto"/>
            </w:tcBorders>
            <w:vAlign w:val="center"/>
          </w:tcPr>
          <w:p w14:paraId="67AA1FEC" w14:textId="77777777" w:rsidR="005B6636" w:rsidRDefault="005B6636">
            <w:pPr>
              <w:jc w:val="center"/>
              <w:rPr>
                <w:sz w:val="20"/>
                <w:lang w:bidi="x-none"/>
              </w:rPr>
            </w:pPr>
          </w:p>
        </w:tc>
        <w:tc>
          <w:tcPr>
            <w:tcW w:w="992" w:type="dxa"/>
            <w:vMerge/>
            <w:tcBorders>
              <w:left w:val="nil"/>
              <w:right w:val="single" w:sz="4" w:space="0" w:color="auto"/>
            </w:tcBorders>
            <w:vAlign w:val="center"/>
          </w:tcPr>
          <w:p w14:paraId="04979E18" w14:textId="77777777" w:rsidR="005B6636" w:rsidRDefault="005B6636">
            <w:pPr>
              <w:jc w:val="center"/>
              <w:rPr>
                <w:sz w:val="20"/>
                <w:lang w:bidi="x-none"/>
              </w:rPr>
            </w:pPr>
          </w:p>
        </w:tc>
        <w:tc>
          <w:tcPr>
            <w:tcW w:w="992" w:type="dxa"/>
            <w:vMerge/>
            <w:tcBorders>
              <w:left w:val="nil"/>
              <w:right w:val="single" w:sz="4" w:space="0" w:color="auto"/>
            </w:tcBorders>
            <w:vAlign w:val="center"/>
          </w:tcPr>
          <w:p w14:paraId="4798ADC6" w14:textId="77777777" w:rsidR="005B6636" w:rsidRDefault="005B6636">
            <w:pPr>
              <w:jc w:val="center"/>
              <w:rPr>
                <w:sz w:val="20"/>
                <w:lang w:bidi="x-none"/>
              </w:rPr>
            </w:pPr>
          </w:p>
        </w:tc>
        <w:tc>
          <w:tcPr>
            <w:tcW w:w="993" w:type="dxa"/>
            <w:vMerge/>
            <w:tcBorders>
              <w:left w:val="nil"/>
              <w:right w:val="single" w:sz="4" w:space="0" w:color="auto"/>
            </w:tcBorders>
            <w:vAlign w:val="center"/>
          </w:tcPr>
          <w:p w14:paraId="474F6177" w14:textId="77777777" w:rsidR="005B6636" w:rsidRDefault="005B6636">
            <w:pPr>
              <w:jc w:val="center"/>
              <w:rPr>
                <w:sz w:val="20"/>
                <w:lang w:bidi="x-none"/>
              </w:rPr>
            </w:pPr>
          </w:p>
        </w:tc>
        <w:tc>
          <w:tcPr>
            <w:tcW w:w="992" w:type="dxa"/>
            <w:vMerge/>
            <w:tcBorders>
              <w:left w:val="nil"/>
              <w:right w:val="single" w:sz="4" w:space="0" w:color="auto"/>
            </w:tcBorders>
            <w:vAlign w:val="center"/>
          </w:tcPr>
          <w:p w14:paraId="4B5AF895" w14:textId="77777777" w:rsidR="005B6636" w:rsidRDefault="005B6636">
            <w:pPr>
              <w:jc w:val="center"/>
              <w:rPr>
                <w:sz w:val="20"/>
                <w:lang w:bidi="x-none"/>
              </w:rPr>
            </w:pPr>
          </w:p>
        </w:tc>
        <w:tc>
          <w:tcPr>
            <w:tcW w:w="992" w:type="dxa"/>
            <w:vMerge/>
            <w:tcBorders>
              <w:left w:val="nil"/>
              <w:right w:val="single" w:sz="4" w:space="0" w:color="auto"/>
            </w:tcBorders>
            <w:vAlign w:val="center"/>
          </w:tcPr>
          <w:p w14:paraId="7BFF4A9C" w14:textId="77777777" w:rsidR="005B6636" w:rsidRDefault="005B6636">
            <w:pPr>
              <w:jc w:val="center"/>
              <w:rPr>
                <w:sz w:val="20"/>
                <w:lang w:bidi="x-none"/>
              </w:rPr>
            </w:pPr>
          </w:p>
        </w:tc>
        <w:tc>
          <w:tcPr>
            <w:tcW w:w="958" w:type="dxa"/>
            <w:vMerge/>
            <w:tcBorders>
              <w:left w:val="nil"/>
              <w:right w:val="single" w:sz="4" w:space="0" w:color="auto"/>
            </w:tcBorders>
            <w:vAlign w:val="center"/>
          </w:tcPr>
          <w:p w14:paraId="0BDE44C0" w14:textId="77777777" w:rsidR="005B6636" w:rsidRDefault="005B6636">
            <w:pPr>
              <w:jc w:val="center"/>
              <w:rPr>
                <w:sz w:val="20"/>
                <w:lang w:bidi="x-none"/>
              </w:rPr>
            </w:pPr>
          </w:p>
        </w:tc>
      </w:tr>
      <w:tr w:rsidR="003E041F" w14:paraId="671F43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4207"/>
        </w:trPr>
        <w:tc>
          <w:tcPr>
            <w:tcW w:w="9605" w:type="dxa"/>
            <w:gridSpan w:val="10"/>
            <w:tcBorders>
              <w:bottom w:val="nil"/>
            </w:tcBorders>
          </w:tcPr>
          <w:p w14:paraId="48B6C604" w14:textId="77777777" w:rsidR="003E041F" w:rsidRDefault="003E041F">
            <w:pPr>
              <w:jc w:val="center"/>
              <w:rPr>
                <w:lang w:bidi="x-none"/>
              </w:rPr>
            </w:pPr>
          </w:p>
          <w:p w14:paraId="26D75F0C" w14:textId="77777777" w:rsidR="003E041F" w:rsidRDefault="003E041F">
            <w:pPr>
              <w:jc w:val="center"/>
              <w:rPr>
                <w:u w:val="single"/>
                <w:lang w:bidi="x-none"/>
              </w:rPr>
            </w:pPr>
            <w:r>
              <w:rPr>
                <w:rFonts w:hint="eastAsia"/>
                <w:lang w:bidi="x-none"/>
              </w:rPr>
              <w:t xml:space="preserve">                                                          </w:t>
            </w:r>
            <w:r>
              <w:rPr>
                <w:rFonts w:hint="eastAsia"/>
                <w:u w:val="single"/>
                <w:lang w:bidi="x-none"/>
              </w:rPr>
              <w:t>№</w:t>
            </w:r>
            <w:r>
              <w:rPr>
                <w:rFonts w:hint="eastAsia"/>
                <w:u w:val="single"/>
                <w:lang w:bidi="x-none"/>
              </w:rPr>
              <w:t xml:space="preserve">     </w:t>
            </w:r>
            <w:r>
              <w:rPr>
                <w:rFonts w:hint="eastAsia"/>
                <w:u w:val="single"/>
                <w:lang w:bidi="x-none"/>
              </w:rPr>
              <w:t xml:space="preserve">　　</w:t>
            </w:r>
            <w:r>
              <w:rPr>
                <w:rFonts w:hint="eastAsia"/>
                <w:u w:val="single"/>
                <w:lang w:bidi="x-none"/>
              </w:rPr>
              <w:t xml:space="preserve">    </w:t>
            </w:r>
          </w:p>
          <w:p w14:paraId="2F660FCD" w14:textId="77777777" w:rsidR="003E041F" w:rsidRDefault="003E041F">
            <w:pPr>
              <w:jc w:val="center"/>
              <w:rPr>
                <w:u w:val="single"/>
                <w:lang w:bidi="x-none"/>
              </w:rPr>
            </w:pPr>
            <w:r>
              <w:rPr>
                <w:rFonts w:hint="eastAsia"/>
                <w:sz w:val="28"/>
                <w:lang w:bidi="x-none"/>
              </w:rPr>
              <w:t>御船町恐竜博物館実験室等利用許可申請書</w:t>
            </w:r>
          </w:p>
          <w:p w14:paraId="7978E70A" w14:textId="77777777" w:rsidR="003E041F" w:rsidRDefault="003E041F">
            <w:pPr>
              <w:jc w:val="center"/>
              <w:rPr>
                <w:lang w:bidi="x-none"/>
              </w:rPr>
            </w:pPr>
          </w:p>
          <w:p w14:paraId="2E4453FC" w14:textId="77777777" w:rsidR="003E041F" w:rsidRDefault="003E041F">
            <w:pPr>
              <w:jc w:val="center"/>
              <w:rPr>
                <w:lang w:bidi="x-none"/>
              </w:rPr>
            </w:pPr>
          </w:p>
          <w:p w14:paraId="0E56AD03" w14:textId="77777777" w:rsidR="003E041F" w:rsidRDefault="003E041F">
            <w:pPr>
              <w:jc w:val="center"/>
              <w:rPr>
                <w:lang w:bidi="x-none"/>
              </w:rPr>
            </w:pPr>
            <w:r>
              <w:rPr>
                <w:rFonts w:hint="eastAsia"/>
                <w:lang w:bidi="x-none"/>
              </w:rPr>
              <w:t xml:space="preserve">                                                      </w:t>
            </w:r>
            <w:r w:rsidR="005B6636">
              <w:rPr>
                <w:rFonts w:hint="eastAsia"/>
                <w:lang w:bidi="x-none"/>
              </w:rPr>
              <w:t>令和</w:t>
            </w:r>
            <w:r>
              <w:rPr>
                <w:rFonts w:hint="eastAsia"/>
                <w:lang w:bidi="x-none"/>
              </w:rPr>
              <w:t xml:space="preserve">    </w:t>
            </w:r>
            <w:r>
              <w:rPr>
                <w:rFonts w:hint="eastAsia"/>
                <w:lang w:bidi="x-none"/>
              </w:rPr>
              <w:t xml:space="preserve">　年</w:t>
            </w:r>
            <w:r>
              <w:rPr>
                <w:rFonts w:hint="eastAsia"/>
                <w:lang w:bidi="x-none"/>
              </w:rPr>
              <w:t xml:space="preserve">  </w:t>
            </w:r>
            <w:r>
              <w:rPr>
                <w:rFonts w:hint="eastAsia"/>
                <w:lang w:bidi="x-none"/>
              </w:rPr>
              <w:t xml:space="preserve">　</w:t>
            </w:r>
            <w:r>
              <w:rPr>
                <w:rFonts w:hint="eastAsia"/>
                <w:lang w:bidi="x-none"/>
              </w:rPr>
              <w:t xml:space="preserve">  </w:t>
            </w:r>
            <w:r>
              <w:rPr>
                <w:rFonts w:hint="eastAsia"/>
                <w:lang w:bidi="x-none"/>
              </w:rPr>
              <w:t>月</w:t>
            </w:r>
            <w:r>
              <w:rPr>
                <w:rFonts w:hint="eastAsia"/>
                <w:lang w:bidi="x-none"/>
              </w:rPr>
              <w:t xml:space="preserve">    </w:t>
            </w:r>
            <w:r>
              <w:rPr>
                <w:rFonts w:hint="eastAsia"/>
                <w:lang w:bidi="x-none"/>
              </w:rPr>
              <w:t xml:space="preserve">　日</w:t>
            </w:r>
          </w:p>
          <w:p w14:paraId="2E3803FD" w14:textId="77777777" w:rsidR="003E041F" w:rsidRDefault="003E041F">
            <w:pPr>
              <w:rPr>
                <w:lang w:bidi="x-none"/>
              </w:rPr>
            </w:pPr>
            <w:r>
              <w:rPr>
                <w:rFonts w:hint="eastAsia"/>
                <w:lang w:bidi="x-none"/>
              </w:rPr>
              <w:t xml:space="preserve">    </w:t>
            </w:r>
          </w:p>
          <w:p w14:paraId="35FDC7B8" w14:textId="77777777" w:rsidR="003E041F" w:rsidRDefault="003E041F">
            <w:pPr>
              <w:rPr>
                <w:lang w:bidi="x-none"/>
              </w:rPr>
            </w:pPr>
            <w:r>
              <w:rPr>
                <w:rFonts w:hint="eastAsia"/>
                <w:lang w:bidi="x-none"/>
              </w:rPr>
              <w:t xml:space="preserve">    </w:t>
            </w:r>
            <w:r>
              <w:rPr>
                <w:rFonts w:hint="eastAsia"/>
                <w:lang w:bidi="x-none"/>
              </w:rPr>
              <w:t>御船町恐竜博物館長</w:t>
            </w:r>
            <w:r>
              <w:rPr>
                <w:rFonts w:hint="eastAsia"/>
                <w:lang w:bidi="x-none"/>
              </w:rPr>
              <w:t xml:space="preserve"> </w:t>
            </w:r>
            <w:r>
              <w:rPr>
                <w:rFonts w:hint="eastAsia"/>
                <w:lang w:bidi="x-none"/>
              </w:rPr>
              <w:t>様</w:t>
            </w:r>
          </w:p>
          <w:p w14:paraId="63E3AA45" w14:textId="77777777" w:rsidR="003E041F" w:rsidRDefault="003E041F">
            <w:pPr>
              <w:rPr>
                <w:lang w:bidi="x-none"/>
              </w:rPr>
            </w:pPr>
            <w:r>
              <w:rPr>
                <w:rFonts w:hint="eastAsia"/>
                <w:lang w:bidi="x-none"/>
              </w:rPr>
              <w:t xml:space="preserve">    </w:t>
            </w:r>
          </w:p>
          <w:p w14:paraId="3007FD66" w14:textId="77777777" w:rsidR="003E041F" w:rsidRDefault="003E041F">
            <w:pPr>
              <w:jc w:val="center"/>
              <w:rPr>
                <w:lang w:bidi="x-none"/>
              </w:rPr>
            </w:pPr>
            <w:r>
              <w:rPr>
                <w:rFonts w:hint="eastAsia"/>
                <w:lang w:bidi="x-none"/>
              </w:rPr>
              <w:t xml:space="preserve">       </w:t>
            </w:r>
          </w:p>
          <w:p w14:paraId="3D90EDD9" w14:textId="77777777" w:rsidR="003E041F" w:rsidRDefault="003E041F">
            <w:pPr>
              <w:jc w:val="center"/>
              <w:rPr>
                <w:lang w:bidi="x-none"/>
              </w:rPr>
            </w:pPr>
          </w:p>
          <w:p w14:paraId="7C0175B8" w14:textId="77777777" w:rsidR="003E041F" w:rsidRDefault="003E041F">
            <w:pPr>
              <w:rPr>
                <w:rFonts w:ascii="Arial" w:eastAsia="平成明朝" w:hAnsi="Arial"/>
                <w:lang w:bidi="x-none"/>
              </w:rPr>
            </w:pPr>
            <w:r>
              <w:rPr>
                <w:rFonts w:hint="eastAsia"/>
                <w:lang w:bidi="x-none"/>
              </w:rPr>
              <w:t xml:space="preserve">　　　　　　　　　　　　　　　　　　　　　</w:t>
            </w:r>
            <w:r>
              <w:rPr>
                <w:rFonts w:eastAsia="平成明朝" w:hint="eastAsia"/>
                <w:lang w:bidi="x-none"/>
              </w:rPr>
              <w:t xml:space="preserve">　</w:t>
            </w:r>
            <w:r>
              <w:rPr>
                <w:rFonts w:ascii="Arial" w:eastAsia="平成明朝" w:hAnsi="Arial"/>
                <w:lang w:bidi="x-none"/>
              </w:rPr>
              <w:fldChar w:fldCharType="begin"/>
            </w:r>
            <w:r>
              <w:rPr>
                <w:rFonts w:ascii="Arial" w:eastAsia="平成明朝" w:hAnsi="Arial"/>
                <w:lang w:bidi="x-none"/>
              </w:rPr>
              <w:instrText xml:space="preserve"> eq \o\ad(</w:instrText>
            </w:r>
            <w:r>
              <w:rPr>
                <w:rFonts w:ascii="Arial" w:eastAsia="平成明朝" w:hAnsi="Arial" w:hint="eastAsia"/>
                <w:lang w:bidi="x-none"/>
              </w:rPr>
              <w:instrText>所在地</w:instrText>
            </w:r>
            <w:r>
              <w:rPr>
                <w:rFonts w:ascii="Arial" w:eastAsia="平成明朝" w:hAnsi="Arial"/>
                <w:lang w:bidi="x-none"/>
              </w:rPr>
              <w:instrText>,</w:instrText>
            </w:r>
            <w:r>
              <w:rPr>
                <w:rFonts w:ascii="Arial" w:eastAsia="平成明朝" w:hAnsi="Arial" w:hint="eastAsia"/>
                <w:lang w:bidi="x-none"/>
              </w:rPr>
              <w:instrText xml:space="preserve">　　　　　</w:instrText>
            </w:r>
            <w:r>
              <w:rPr>
                <w:rFonts w:ascii="Arial" w:eastAsia="平成明朝" w:hAnsi="Arial"/>
                <w:lang w:bidi="x-none"/>
              </w:rPr>
              <w:instrText>)</w:instrText>
            </w:r>
            <w:r>
              <w:rPr>
                <w:rFonts w:ascii="Arial" w:eastAsia="平成明朝" w:hAnsi="Arial"/>
                <w:lang w:bidi="x-none"/>
              </w:rPr>
              <w:fldChar w:fldCharType="end"/>
            </w:r>
          </w:p>
          <w:p w14:paraId="5F0E1684" w14:textId="77777777" w:rsidR="003E041F" w:rsidRDefault="003E041F">
            <w:pPr>
              <w:rPr>
                <w:rFonts w:ascii="Arial" w:eastAsia="平成明朝" w:hAnsi="Arial"/>
                <w:lang w:bidi="x-none"/>
              </w:rPr>
            </w:pPr>
            <w:r>
              <w:rPr>
                <w:rFonts w:ascii="Arial" w:eastAsia="平成明朝" w:hAnsi="Arial" w:hint="eastAsia"/>
                <w:lang w:bidi="x-none"/>
              </w:rPr>
              <w:t xml:space="preserve">　　　　　　　　　　　　　　　　　申請者　　</w:t>
            </w:r>
            <w:r>
              <w:rPr>
                <w:rFonts w:ascii="Arial" w:eastAsia="平成明朝" w:hAnsi="Arial"/>
                <w:lang w:bidi="x-none"/>
              </w:rPr>
              <w:fldChar w:fldCharType="begin"/>
            </w:r>
            <w:r>
              <w:rPr>
                <w:rFonts w:ascii="Arial" w:eastAsia="平成明朝" w:hAnsi="Arial"/>
                <w:lang w:bidi="x-none"/>
              </w:rPr>
              <w:instrText xml:space="preserve"> eq \o\ad(</w:instrText>
            </w:r>
            <w:r>
              <w:rPr>
                <w:rFonts w:ascii="Arial" w:eastAsia="平成明朝" w:hAnsi="Arial" w:hint="eastAsia"/>
                <w:lang w:bidi="x-none"/>
              </w:rPr>
              <w:instrText>機関名</w:instrText>
            </w:r>
            <w:r>
              <w:rPr>
                <w:rFonts w:ascii="Arial" w:eastAsia="平成明朝" w:hAnsi="Arial"/>
                <w:lang w:bidi="x-none"/>
              </w:rPr>
              <w:instrText>,</w:instrText>
            </w:r>
            <w:r>
              <w:rPr>
                <w:rFonts w:ascii="Arial" w:eastAsia="平成明朝" w:hAnsi="Arial" w:hint="eastAsia"/>
                <w:lang w:bidi="x-none"/>
              </w:rPr>
              <w:instrText xml:space="preserve">　　　　　</w:instrText>
            </w:r>
            <w:r>
              <w:rPr>
                <w:rFonts w:ascii="Arial" w:eastAsia="平成明朝" w:hAnsi="Arial"/>
                <w:lang w:bidi="x-none"/>
              </w:rPr>
              <w:instrText>)</w:instrText>
            </w:r>
            <w:r>
              <w:rPr>
                <w:rFonts w:ascii="Arial" w:eastAsia="平成明朝" w:hAnsi="Arial"/>
                <w:lang w:bidi="x-none"/>
              </w:rPr>
              <w:fldChar w:fldCharType="end"/>
            </w:r>
          </w:p>
          <w:p w14:paraId="3A82BDC4" w14:textId="77777777" w:rsidR="003E041F" w:rsidRDefault="003E041F">
            <w:pPr>
              <w:rPr>
                <w:rFonts w:ascii="Arial" w:eastAsia="平成明朝" w:hAnsi="Arial"/>
                <w:lang w:bidi="x-none"/>
              </w:rPr>
            </w:pPr>
            <w:r>
              <w:rPr>
                <w:rFonts w:ascii="Arial" w:eastAsia="平成明朝" w:hAnsi="Arial" w:hint="eastAsia"/>
                <w:lang w:bidi="x-none"/>
              </w:rPr>
              <w:t xml:space="preserve">　　　　　　　　　　　　　　　　　　　　　　</w:t>
            </w:r>
            <w:r>
              <w:rPr>
                <w:rFonts w:ascii="Arial" w:eastAsia="平成明朝" w:hAnsi="Arial"/>
                <w:lang w:bidi="x-none"/>
              </w:rPr>
              <w:fldChar w:fldCharType="begin"/>
            </w:r>
            <w:r>
              <w:rPr>
                <w:rFonts w:ascii="Arial" w:eastAsia="平成明朝" w:hAnsi="Arial"/>
                <w:lang w:bidi="x-none"/>
              </w:rPr>
              <w:instrText xml:space="preserve"> eq \o\ad(</w:instrText>
            </w:r>
            <w:r>
              <w:rPr>
                <w:rFonts w:ascii="Arial" w:eastAsia="平成明朝" w:hAnsi="Arial" w:hint="eastAsia"/>
                <w:lang w:bidi="x-none"/>
              </w:rPr>
              <w:instrText>代表者氏名</w:instrText>
            </w:r>
            <w:r>
              <w:rPr>
                <w:rFonts w:ascii="Arial" w:eastAsia="平成明朝" w:hAnsi="Arial"/>
                <w:lang w:bidi="x-none"/>
              </w:rPr>
              <w:instrText>,</w:instrText>
            </w:r>
            <w:r>
              <w:rPr>
                <w:rFonts w:ascii="Arial" w:eastAsia="平成明朝" w:hAnsi="Arial" w:hint="eastAsia"/>
                <w:lang w:bidi="x-none"/>
              </w:rPr>
              <w:instrText xml:space="preserve">　　　　　</w:instrText>
            </w:r>
            <w:r>
              <w:rPr>
                <w:rFonts w:ascii="Arial" w:eastAsia="平成明朝" w:hAnsi="Arial"/>
                <w:lang w:bidi="x-none"/>
              </w:rPr>
              <w:instrText>)</w:instrText>
            </w:r>
            <w:r>
              <w:rPr>
                <w:rFonts w:ascii="Arial" w:eastAsia="平成明朝" w:hAnsi="Arial"/>
                <w:lang w:bidi="x-none"/>
              </w:rPr>
              <w:fldChar w:fldCharType="end"/>
            </w:r>
            <w:r>
              <w:rPr>
                <w:rFonts w:ascii="Arial" w:eastAsia="平成明朝" w:hAnsi="Arial" w:hint="eastAsia"/>
                <w:lang w:bidi="x-none"/>
              </w:rPr>
              <w:t xml:space="preserve">                      </w:t>
            </w:r>
            <w:r>
              <w:rPr>
                <w:rFonts w:ascii="Arial" w:eastAsia="平成明朝" w:hAnsi="Arial" w:hint="eastAsia"/>
                <w:lang w:bidi="x-none"/>
              </w:rPr>
              <w:t xml:space="preserve">　印</w:t>
            </w:r>
          </w:p>
          <w:p w14:paraId="44B6CCB0" w14:textId="77777777" w:rsidR="00117965" w:rsidRDefault="00117965">
            <w:pPr>
              <w:rPr>
                <w:lang w:bidi="x-none"/>
              </w:rPr>
            </w:pPr>
            <w:r>
              <w:rPr>
                <w:rFonts w:ascii="Arial" w:eastAsia="平成明朝" w:hAnsi="Arial" w:hint="eastAsia"/>
                <w:lang w:bidi="x-none"/>
              </w:rPr>
              <w:t xml:space="preserve">　　　　　　　　　　　　　　　　　　　　　　連　絡　先</w:t>
            </w:r>
          </w:p>
          <w:p w14:paraId="33D75687" w14:textId="77777777" w:rsidR="003E041F" w:rsidRDefault="003E041F">
            <w:pPr>
              <w:rPr>
                <w:u w:val="single"/>
                <w:lang w:bidi="x-none"/>
              </w:rPr>
            </w:pPr>
            <w:r>
              <w:rPr>
                <w:rFonts w:hint="eastAsia"/>
                <w:lang w:bidi="x-none"/>
              </w:rPr>
              <w:t xml:space="preserve">                                      </w:t>
            </w:r>
          </w:p>
        </w:tc>
      </w:tr>
      <w:tr w:rsidR="003E041F" w14:paraId="3C6582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1125"/>
        </w:trPr>
        <w:tc>
          <w:tcPr>
            <w:tcW w:w="9605" w:type="dxa"/>
            <w:gridSpan w:val="10"/>
            <w:tcBorders>
              <w:top w:val="nil"/>
              <w:bottom w:val="nil"/>
              <w:right w:val="single" w:sz="4" w:space="0" w:color="auto"/>
            </w:tcBorders>
            <w:vAlign w:val="center"/>
          </w:tcPr>
          <w:p w14:paraId="3573F407" w14:textId="77777777" w:rsidR="003E041F" w:rsidRDefault="003E041F">
            <w:pPr>
              <w:rPr>
                <w:lang w:bidi="x-none"/>
              </w:rPr>
            </w:pPr>
            <w:r>
              <w:rPr>
                <w:rFonts w:hint="eastAsia"/>
                <w:lang w:bidi="x-none"/>
              </w:rPr>
              <w:t xml:space="preserve">　次のとおり御船町恐竜博物館の実験室等を利用したいので申請します。</w:t>
            </w:r>
          </w:p>
        </w:tc>
      </w:tr>
      <w:tr w:rsidR="003E041F" w14:paraId="26F51F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214"/>
        </w:trPr>
        <w:tc>
          <w:tcPr>
            <w:tcW w:w="9605" w:type="dxa"/>
            <w:gridSpan w:val="10"/>
            <w:tcBorders>
              <w:top w:val="nil"/>
              <w:bottom w:val="single" w:sz="4" w:space="0" w:color="auto"/>
            </w:tcBorders>
            <w:vAlign w:val="center"/>
          </w:tcPr>
          <w:p w14:paraId="1D4CD0DB" w14:textId="77777777" w:rsidR="003E041F" w:rsidRDefault="003E041F">
            <w:pPr>
              <w:rPr>
                <w:lang w:bidi="x-none"/>
              </w:rPr>
            </w:pPr>
          </w:p>
        </w:tc>
      </w:tr>
      <w:tr w:rsidR="003E041F" w14:paraId="17A798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870"/>
        </w:trPr>
        <w:tc>
          <w:tcPr>
            <w:tcW w:w="1469" w:type="dxa"/>
            <w:tcBorders>
              <w:top w:val="single" w:sz="4" w:space="0" w:color="auto"/>
              <w:bottom w:val="single" w:sz="4" w:space="0" w:color="auto"/>
            </w:tcBorders>
            <w:vAlign w:val="center"/>
          </w:tcPr>
          <w:p w14:paraId="24BE9A3A" w14:textId="77777777" w:rsidR="003E041F" w:rsidRDefault="003E041F">
            <w:pPr>
              <w:jc w:val="center"/>
              <w:rPr>
                <w:lang w:bidi="x-none"/>
              </w:rPr>
            </w:pPr>
            <w:r>
              <w:rPr>
                <w:rFonts w:hint="eastAsia"/>
                <w:lang w:bidi="x-none"/>
              </w:rPr>
              <w:t>目　的</w:t>
            </w:r>
          </w:p>
        </w:tc>
        <w:tc>
          <w:tcPr>
            <w:tcW w:w="8136" w:type="dxa"/>
            <w:gridSpan w:val="9"/>
            <w:tcBorders>
              <w:top w:val="single" w:sz="4" w:space="0" w:color="auto"/>
              <w:bottom w:val="single" w:sz="4" w:space="0" w:color="auto"/>
            </w:tcBorders>
            <w:vAlign w:val="center"/>
          </w:tcPr>
          <w:p w14:paraId="3F2F60F6" w14:textId="77777777" w:rsidR="003E041F" w:rsidRDefault="003E041F">
            <w:pPr>
              <w:rPr>
                <w:lang w:bidi="x-none"/>
              </w:rPr>
            </w:pPr>
          </w:p>
        </w:tc>
      </w:tr>
      <w:tr w:rsidR="003E041F" w14:paraId="12A13B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870"/>
        </w:trPr>
        <w:tc>
          <w:tcPr>
            <w:tcW w:w="1469" w:type="dxa"/>
            <w:tcBorders>
              <w:top w:val="single" w:sz="4" w:space="0" w:color="auto"/>
              <w:bottom w:val="single" w:sz="4" w:space="0" w:color="auto"/>
            </w:tcBorders>
            <w:vAlign w:val="center"/>
          </w:tcPr>
          <w:p w14:paraId="13945B9A" w14:textId="77777777" w:rsidR="003E041F" w:rsidRDefault="003E041F" w:rsidP="003E041F">
            <w:pPr>
              <w:jc w:val="center"/>
              <w:rPr>
                <w:lang w:bidi="x-none"/>
              </w:rPr>
            </w:pPr>
            <w:r>
              <w:rPr>
                <w:rFonts w:hint="eastAsia"/>
                <w:lang w:bidi="x-none"/>
              </w:rPr>
              <w:t>日　時</w:t>
            </w:r>
          </w:p>
        </w:tc>
        <w:tc>
          <w:tcPr>
            <w:tcW w:w="8136" w:type="dxa"/>
            <w:gridSpan w:val="9"/>
            <w:tcBorders>
              <w:top w:val="single" w:sz="4" w:space="0" w:color="auto"/>
              <w:bottom w:val="single" w:sz="4" w:space="0" w:color="auto"/>
            </w:tcBorders>
            <w:vAlign w:val="center"/>
          </w:tcPr>
          <w:p w14:paraId="3D8AD885" w14:textId="77777777" w:rsidR="003E041F" w:rsidRDefault="005B6636">
            <w:pPr>
              <w:rPr>
                <w:lang w:bidi="x-none"/>
              </w:rPr>
            </w:pPr>
            <w:r>
              <w:rPr>
                <w:rFonts w:hint="eastAsia"/>
                <w:lang w:bidi="x-none"/>
              </w:rPr>
              <w:t xml:space="preserve">　令和</w:t>
            </w:r>
            <w:bookmarkStart w:id="0" w:name="_GoBack"/>
            <w:bookmarkEnd w:id="0"/>
            <w:r w:rsidR="003E041F">
              <w:rPr>
                <w:rFonts w:hint="eastAsia"/>
                <w:lang w:bidi="x-none"/>
              </w:rPr>
              <w:t xml:space="preserve">     </w:t>
            </w:r>
            <w:r w:rsidR="003E041F">
              <w:rPr>
                <w:rFonts w:hint="eastAsia"/>
                <w:lang w:bidi="x-none"/>
              </w:rPr>
              <w:t>年</w:t>
            </w:r>
            <w:r w:rsidR="003E041F">
              <w:rPr>
                <w:rFonts w:hint="eastAsia"/>
                <w:lang w:bidi="x-none"/>
              </w:rPr>
              <w:t xml:space="preserve">     </w:t>
            </w:r>
            <w:r w:rsidR="003E041F">
              <w:rPr>
                <w:rFonts w:hint="eastAsia"/>
                <w:lang w:bidi="x-none"/>
              </w:rPr>
              <w:t>月</w:t>
            </w:r>
            <w:r w:rsidR="003E041F">
              <w:rPr>
                <w:rFonts w:hint="eastAsia"/>
                <w:lang w:bidi="x-none"/>
              </w:rPr>
              <w:t xml:space="preserve">     </w:t>
            </w:r>
            <w:r w:rsidR="003E041F">
              <w:rPr>
                <w:rFonts w:hint="eastAsia"/>
                <w:lang w:bidi="x-none"/>
              </w:rPr>
              <w:t>日　　　　時　　　分から　　時　　　分まで</w:t>
            </w:r>
          </w:p>
        </w:tc>
      </w:tr>
      <w:tr w:rsidR="003E041F" w14:paraId="180A5F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870"/>
        </w:trPr>
        <w:tc>
          <w:tcPr>
            <w:tcW w:w="1469" w:type="dxa"/>
            <w:tcBorders>
              <w:top w:val="single" w:sz="4" w:space="0" w:color="auto"/>
              <w:bottom w:val="single" w:sz="4" w:space="0" w:color="auto"/>
            </w:tcBorders>
            <w:vAlign w:val="center"/>
          </w:tcPr>
          <w:p w14:paraId="4E6C389C" w14:textId="77777777" w:rsidR="003E041F" w:rsidRDefault="003E041F">
            <w:pPr>
              <w:jc w:val="center"/>
              <w:rPr>
                <w:lang w:bidi="x-none"/>
              </w:rPr>
            </w:pPr>
            <w:r>
              <w:rPr>
                <w:rFonts w:hint="eastAsia"/>
                <w:lang w:bidi="x-none"/>
              </w:rPr>
              <w:t>機材等</w:t>
            </w:r>
          </w:p>
        </w:tc>
        <w:tc>
          <w:tcPr>
            <w:tcW w:w="8136" w:type="dxa"/>
            <w:gridSpan w:val="9"/>
            <w:tcBorders>
              <w:top w:val="single" w:sz="4" w:space="0" w:color="auto"/>
              <w:bottom w:val="single" w:sz="4" w:space="0" w:color="auto"/>
            </w:tcBorders>
            <w:vAlign w:val="center"/>
          </w:tcPr>
          <w:p w14:paraId="28C49164" w14:textId="77777777" w:rsidR="003E041F" w:rsidRDefault="003E041F">
            <w:pPr>
              <w:rPr>
                <w:lang w:bidi="x-none"/>
              </w:rPr>
            </w:pPr>
            <w:r>
              <w:rPr>
                <w:rFonts w:hint="eastAsia"/>
                <w:lang w:bidi="x-none"/>
              </w:rPr>
              <w:t xml:space="preserve">     </w:t>
            </w:r>
          </w:p>
        </w:tc>
      </w:tr>
      <w:tr w:rsidR="003E041F" w14:paraId="763602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870"/>
        </w:trPr>
        <w:tc>
          <w:tcPr>
            <w:tcW w:w="1469" w:type="dxa"/>
            <w:tcBorders>
              <w:top w:val="single" w:sz="4" w:space="0" w:color="auto"/>
              <w:bottom w:val="single" w:sz="4" w:space="0" w:color="auto"/>
            </w:tcBorders>
            <w:vAlign w:val="center"/>
          </w:tcPr>
          <w:p w14:paraId="60F3185E" w14:textId="77777777" w:rsidR="003E041F" w:rsidRDefault="003E041F">
            <w:pPr>
              <w:jc w:val="center"/>
              <w:rPr>
                <w:lang w:bidi="x-none"/>
              </w:rPr>
            </w:pPr>
            <w:r>
              <w:rPr>
                <w:rFonts w:hint="eastAsia"/>
                <w:lang w:bidi="x-none"/>
              </w:rPr>
              <w:t>公表等</w:t>
            </w:r>
          </w:p>
        </w:tc>
        <w:tc>
          <w:tcPr>
            <w:tcW w:w="8136" w:type="dxa"/>
            <w:gridSpan w:val="9"/>
            <w:tcBorders>
              <w:top w:val="single" w:sz="4" w:space="0" w:color="auto"/>
              <w:bottom w:val="single" w:sz="4" w:space="0" w:color="auto"/>
            </w:tcBorders>
            <w:vAlign w:val="center"/>
          </w:tcPr>
          <w:p w14:paraId="68FABD1D" w14:textId="77777777" w:rsidR="003E041F" w:rsidRDefault="003E041F">
            <w:pPr>
              <w:rPr>
                <w:lang w:bidi="x-none"/>
              </w:rPr>
            </w:pPr>
          </w:p>
        </w:tc>
      </w:tr>
      <w:tr w:rsidR="003E041F" w14:paraId="6FFAD9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3636"/>
        </w:trPr>
        <w:tc>
          <w:tcPr>
            <w:tcW w:w="9605" w:type="dxa"/>
            <w:gridSpan w:val="10"/>
            <w:tcBorders>
              <w:top w:val="single" w:sz="4" w:space="0" w:color="auto"/>
              <w:bottom w:val="single" w:sz="4" w:space="0" w:color="auto"/>
            </w:tcBorders>
            <w:vAlign w:val="center"/>
          </w:tcPr>
          <w:p w14:paraId="10FBE0B0" w14:textId="77777777" w:rsidR="003E041F" w:rsidRDefault="003E041F" w:rsidP="003E041F">
            <w:pPr>
              <w:rPr>
                <w:lang w:bidi="x-none"/>
              </w:rPr>
            </w:pPr>
            <w:r>
              <w:rPr>
                <w:rFonts w:hint="eastAsia"/>
                <w:lang w:bidi="x-none"/>
              </w:rPr>
              <w:t xml:space="preserve"> </w:t>
            </w:r>
            <w:r>
              <w:rPr>
                <w:rFonts w:hint="eastAsia"/>
                <w:lang w:bidi="x-none"/>
              </w:rPr>
              <w:t>（備　考）</w:t>
            </w:r>
          </w:p>
          <w:p w14:paraId="29E784CC" w14:textId="77777777" w:rsidR="003E041F" w:rsidRDefault="003E041F" w:rsidP="003E041F">
            <w:pPr>
              <w:rPr>
                <w:lang w:bidi="x-none"/>
              </w:rPr>
            </w:pPr>
          </w:p>
          <w:p w14:paraId="31DE5D2D" w14:textId="77777777" w:rsidR="003E041F" w:rsidRDefault="003E041F" w:rsidP="003E041F">
            <w:pPr>
              <w:rPr>
                <w:lang w:bidi="x-none"/>
              </w:rPr>
            </w:pPr>
          </w:p>
          <w:p w14:paraId="3AA963BC" w14:textId="77777777" w:rsidR="003E041F" w:rsidRDefault="003E041F" w:rsidP="003E041F">
            <w:pPr>
              <w:rPr>
                <w:lang w:bidi="x-none"/>
              </w:rPr>
            </w:pPr>
          </w:p>
          <w:p w14:paraId="0F63FBB7" w14:textId="77777777" w:rsidR="003E041F" w:rsidRDefault="003E041F" w:rsidP="003E041F">
            <w:pPr>
              <w:rPr>
                <w:lang w:bidi="x-none"/>
              </w:rPr>
            </w:pPr>
          </w:p>
          <w:p w14:paraId="09BC5BD9" w14:textId="77777777" w:rsidR="003E041F" w:rsidRDefault="003E041F" w:rsidP="003E041F">
            <w:pPr>
              <w:rPr>
                <w:lang w:bidi="x-none"/>
              </w:rPr>
            </w:pPr>
          </w:p>
          <w:p w14:paraId="1A1C486F" w14:textId="77777777" w:rsidR="003E041F" w:rsidRDefault="003E041F" w:rsidP="003E041F">
            <w:pPr>
              <w:rPr>
                <w:lang w:bidi="x-none"/>
              </w:rPr>
            </w:pPr>
          </w:p>
          <w:p w14:paraId="4A13916E" w14:textId="77777777" w:rsidR="003E041F" w:rsidRDefault="003E041F" w:rsidP="003E041F">
            <w:pPr>
              <w:rPr>
                <w:lang w:bidi="x-none"/>
              </w:rPr>
            </w:pPr>
          </w:p>
          <w:p w14:paraId="6BBF1142" w14:textId="77777777" w:rsidR="003E041F" w:rsidRDefault="003E041F" w:rsidP="003E041F">
            <w:pPr>
              <w:rPr>
                <w:lang w:bidi="x-none"/>
              </w:rPr>
            </w:pPr>
          </w:p>
          <w:p w14:paraId="1C060B30" w14:textId="77777777" w:rsidR="003E041F" w:rsidRDefault="003E041F" w:rsidP="003E041F">
            <w:pPr>
              <w:rPr>
                <w:lang w:bidi="x-none"/>
              </w:rPr>
            </w:pPr>
          </w:p>
          <w:p w14:paraId="2EE7EDCE" w14:textId="77777777" w:rsidR="003E041F" w:rsidRDefault="003E041F" w:rsidP="003E041F">
            <w:pPr>
              <w:rPr>
                <w:lang w:bidi="x-none"/>
              </w:rPr>
            </w:pPr>
          </w:p>
          <w:p w14:paraId="129AC89D" w14:textId="77777777" w:rsidR="003E041F" w:rsidRDefault="003E041F" w:rsidP="003E041F">
            <w:pPr>
              <w:rPr>
                <w:lang w:bidi="x-none"/>
              </w:rPr>
            </w:pPr>
          </w:p>
          <w:p w14:paraId="570EDB2B" w14:textId="77777777" w:rsidR="003E041F" w:rsidRDefault="003E041F" w:rsidP="003E041F">
            <w:pPr>
              <w:rPr>
                <w:lang w:bidi="x-none"/>
              </w:rPr>
            </w:pPr>
          </w:p>
        </w:tc>
      </w:tr>
    </w:tbl>
    <w:p w14:paraId="05879373" w14:textId="77777777" w:rsidR="003E041F" w:rsidRDefault="003E041F"/>
    <w:sectPr w:rsidR="003E041F">
      <w:headerReference w:type="default" r:id="rId7"/>
      <w:pgSz w:w="11906" w:h="16838" w:code="9"/>
      <w:pgMar w:top="1134" w:right="851" w:bottom="567" w:left="1418" w:header="851" w:footer="992" w:gutter="0"/>
      <w:cols w:space="425"/>
      <w:docGrid w:type="linesAndChars" w:linePitch="445" w:charSpace="138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FDF86" w14:textId="77777777" w:rsidR="00D92B84" w:rsidRDefault="00D92B84">
      <w:r>
        <w:separator/>
      </w:r>
    </w:p>
  </w:endnote>
  <w:endnote w:type="continuationSeparator" w:id="0">
    <w:p w14:paraId="78C77979" w14:textId="77777777" w:rsidR="00D92B84" w:rsidRDefault="00D9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平成明朝">
    <w:altName w:val="ＭＳ 明朝"/>
    <w:charset w:val="4E"/>
    <w:family w:val="auto"/>
    <w:pitch w:val="variable"/>
    <w:sig w:usb0="01000000" w:usb1="00000708" w:usb2="10000000" w:usb3="00000000" w:csb0="00020000"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04C5D" w14:textId="77777777" w:rsidR="00D92B84" w:rsidRDefault="00D92B84">
      <w:r>
        <w:separator/>
      </w:r>
    </w:p>
  </w:footnote>
  <w:footnote w:type="continuationSeparator" w:id="0">
    <w:p w14:paraId="53A6A957" w14:textId="77777777" w:rsidR="00D92B84" w:rsidRDefault="00D92B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B1585" w14:textId="77777777" w:rsidR="003E041F" w:rsidRDefault="003E041F" w:rsidP="003E041F">
    <w:pPr>
      <w:pStyle w:val="a3"/>
      <w:jc w:val="right"/>
    </w:pPr>
    <w:r>
      <w:rPr>
        <w:rFonts w:hint="eastAsia"/>
      </w:rPr>
      <w:t>別紙１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851"/>
  <w:drawingGridHorizontalSpacing w:val="113"/>
  <w:drawingGridVerticalSpacing w:val="44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868"/>
    <w:rsid w:val="0005411E"/>
    <w:rsid w:val="00117965"/>
    <w:rsid w:val="003E041F"/>
    <w:rsid w:val="005B6636"/>
    <w:rsid w:val="00975868"/>
    <w:rsid w:val="00D4111C"/>
    <w:rsid w:val="00D92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C9282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75868"/>
    <w:pPr>
      <w:tabs>
        <w:tab w:val="center" w:pos="4252"/>
        <w:tab w:val="right" w:pos="8504"/>
      </w:tabs>
      <w:snapToGrid w:val="0"/>
    </w:pPr>
  </w:style>
  <w:style w:type="paragraph" w:styleId="a4">
    <w:name w:val="footer"/>
    <w:basedOn w:val="a"/>
    <w:semiHidden/>
    <w:rsid w:val="00975868"/>
    <w:pPr>
      <w:tabs>
        <w:tab w:val="center" w:pos="4252"/>
        <w:tab w:val="right" w:pos="8504"/>
      </w:tabs>
      <w:snapToGrid w:val="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75868"/>
    <w:pPr>
      <w:tabs>
        <w:tab w:val="center" w:pos="4252"/>
        <w:tab w:val="right" w:pos="8504"/>
      </w:tabs>
      <w:snapToGrid w:val="0"/>
    </w:pPr>
  </w:style>
  <w:style w:type="paragraph" w:styleId="a4">
    <w:name w:val="footer"/>
    <w:basedOn w:val="a"/>
    <w:semiHidden/>
    <w:rsid w:val="0097586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25991;&#23383;&#25968;&#12392;&#34892;&#25968;&#12434;&#25351;&#23450;.dot"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\Template\文字数と行数を指定.dot</Template>
  <TotalTime>8</TotalTime>
  <Pages>1</Pages>
  <Words>92</Words>
  <Characters>531</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伺</vt:lpstr>
    </vt:vector>
  </TitlesOfParts>
  <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伺</dc:title>
  <dc:subject/>
  <dc:creator>御船町役場</dc:creator>
  <cp:keywords/>
  <cp:lastModifiedBy>MDM</cp:lastModifiedBy>
  <cp:revision>3</cp:revision>
  <cp:lastPrinted>2008-09-18T04:33:00Z</cp:lastPrinted>
  <dcterms:created xsi:type="dcterms:W3CDTF">2014-04-24T11:35:00Z</dcterms:created>
  <dcterms:modified xsi:type="dcterms:W3CDTF">2019-05-14T03:45:00Z</dcterms:modified>
</cp:coreProperties>
</file>